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DC" w:rsidRPr="00414736" w:rsidRDefault="006437DC" w:rsidP="006437DC">
      <w:pPr>
        <w:jc w:val="right"/>
        <w:rPr>
          <w:b/>
        </w:rPr>
      </w:pPr>
      <w:r w:rsidRPr="00414736">
        <w:rPr>
          <w:b/>
        </w:rPr>
        <w:t xml:space="preserve">                   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6437DC" w:rsidRDefault="006437DC" w:rsidP="00643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ЕВСТРАТОВСКОГО    СЕЛЬСКОГО ПОСЕЛЕНИЯ РОССОШАНСКОГО МУНИЦИПАЛЬНОГО РАЙОНА</w:t>
      </w:r>
      <w:r w:rsidRPr="00DB2DD7">
        <w:rPr>
          <w:b/>
          <w:sz w:val="28"/>
          <w:szCs w:val="28"/>
        </w:rPr>
        <w:t xml:space="preserve"> </w:t>
      </w:r>
    </w:p>
    <w:p w:rsidR="006437DC" w:rsidRPr="00DB2DD7" w:rsidRDefault="006437DC" w:rsidP="006437DC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6437DC" w:rsidRDefault="006437DC" w:rsidP="006437DC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37DC" w:rsidRDefault="006437DC" w:rsidP="006437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D444D" w:rsidRDefault="007D444D" w:rsidP="006437DC">
      <w:pPr>
        <w:jc w:val="center"/>
        <w:rPr>
          <w:b/>
          <w:sz w:val="28"/>
          <w:szCs w:val="28"/>
        </w:rPr>
      </w:pPr>
    </w:p>
    <w:p w:rsidR="006437DC" w:rsidRPr="007D444D" w:rsidRDefault="007D444D" w:rsidP="006437DC">
      <w:pPr>
        <w:pStyle w:val="a8"/>
        <w:jc w:val="center"/>
        <w:rPr>
          <w:rFonts w:ascii="Arial" w:hAnsi="Arial" w:cs="Arial"/>
          <w:sz w:val="28"/>
          <w:szCs w:val="28"/>
          <w:lang w:val="ru-RU"/>
        </w:rPr>
      </w:pPr>
      <w:r w:rsidRPr="007D444D">
        <w:rPr>
          <w:rFonts w:ascii="Arial" w:hAnsi="Arial" w:cs="Arial"/>
        </w:rPr>
        <w:t>XXVI</w:t>
      </w:r>
      <w:r w:rsidRPr="007D444D">
        <w:rPr>
          <w:rFonts w:ascii="Arial" w:hAnsi="Arial" w:cs="Arial"/>
          <w:sz w:val="28"/>
          <w:szCs w:val="28"/>
          <w:lang w:val="ru-RU"/>
        </w:rPr>
        <w:t xml:space="preserve"> </w:t>
      </w:r>
      <w:r w:rsidR="006437DC" w:rsidRPr="007D444D">
        <w:rPr>
          <w:rFonts w:ascii="Arial" w:hAnsi="Arial" w:cs="Arial"/>
          <w:sz w:val="28"/>
          <w:szCs w:val="28"/>
          <w:lang w:val="ru-RU"/>
        </w:rPr>
        <w:t>сессии</w:t>
      </w:r>
    </w:p>
    <w:p w:rsidR="006437DC" w:rsidRPr="007D444D" w:rsidRDefault="006437DC" w:rsidP="006437DC">
      <w:pPr>
        <w:pStyle w:val="a8"/>
        <w:jc w:val="center"/>
        <w:rPr>
          <w:rFonts w:ascii="Arial" w:hAnsi="Arial" w:cs="Arial"/>
          <w:sz w:val="28"/>
          <w:szCs w:val="28"/>
          <w:lang w:val="ru-RU"/>
        </w:rPr>
      </w:pPr>
    </w:p>
    <w:p w:rsidR="006437DC" w:rsidRPr="007D444D" w:rsidRDefault="006437DC" w:rsidP="006437DC">
      <w:pPr>
        <w:pStyle w:val="a8"/>
        <w:rPr>
          <w:rFonts w:ascii="Arial" w:hAnsi="Arial" w:cs="Arial"/>
          <w:sz w:val="28"/>
          <w:szCs w:val="28"/>
          <w:lang w:val="ru-RU"/>
        </w:rPr>
      </w:pPr>
      <w:r w:rsidRPr="007D444D">
        <w:rPr>
          <w:rFonts w:ascii="Arial" w:hAnsi="Arial" w:cs="Arial"/>
          <w:lang w:val="ru-RU"/>
        </w:rPr>
        <w:t xml:space="preserve">от  </w:t>
      </w:r>
      <w:r w:rsidR="00704DDB" w:rsidRPr="007D444D">
        <w:rPr>
          <w:rFonts w:ascii="Arial" w:hAnsi="Arial" w:cs="Arial"/>
          <w:lang w:val="ru-RU"/>
        </w:rPr>
        <w:t xml:space="preserve">    </w:t>
      </w:r>
      <w:r w:rsidR="007D444D" w:rsidRPr="007D444D">
        <w:rPr>
          <w:rFonts w:ascii="Arial" w:hAnsi="Arial" w:cs="Arial"/>
          <w:lang w:val="ru-RU"/>
        </w:rPr>
        <w:t>28</w:t>
      </w:r>
      <w:r w:rsidR="00704DDB" w:rsidRPr="007D444D">
        <w:rPr>
          <w:rFonts w:ascii="Arial" w:hAnsi="Arial" w:cs="Arial"/>
          <w:lang w:val="ru-RU"/>
        </w:rPr>
        <w:t>.</w:t>
      </w:r>
      <w:r w:rsidR="00D67DAF" w:rsidRPr="007D444D">
        <w:rPr>
          <w:rFonts w:ascii="Arial" w:hAnsi="Arial" w:cs="Arial"/>
          <w:lang w:val="ru-RU"/>
        </w:rPr>
        <w:t>12</w:t>
      </w:r>
      <w:r w:rsidR="00EE268F" w:rsidRPr="007D444D">
        <w:rPr>
          <w:rFonts w:ascii="Arial" w:hAnsi="Arial" w:cs="Arial"/>
          <w:lang w:val="ru-RU"/>
        </w:rPr>
        <w:t>.2021</w:t>
      </w:r>
      <w:r w:rsidRPr="007D444D">
        <w:rPr>
          <w:rFonts w:ascii="Arial" w:hAnsi="Arial" w:cs="Arial"/>
          <w:lang w:val="ru-RU"/>
        </w:rPr>
        <w:t xml:space="preserve">  № </w:t>
      </w:r>
      <w:r w:rsidR="007D444D" w:rsidRPr="007D444D">
        <w:rPr>
          <w:rFonts w:ascii="Arial" w:hAnsi="Arial" w:cs="Arial"/>
          <w:lang w:val="ru-RU"/>
        </w:rPr>
        <w:t>65</w:t>
      </w:r>
      <w:r w:rsidRPr="007D444D">
        <w:rPr>
          <w:rFonts w:ascii="Arial" w:hAnsi="Arial" w:cs="Arial"/>
          <w:lang w:val="ru-RU"/>
        </w:rPr>
        <w:t xml:space="preserve"> </w:t>
      </w:r>
    </w:p>
    <w:p w:rsidR="00BB5B87" w:rsidRPr="00A83CFA" w:rsidRDefault="00BB5B87" w:rsidP="00BB5B87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Евстратовского сельского поселения Россошанского муниципального района Воронежской области</w:t>
      </w:r>
      <w:r w:rsidRPr="00A83CFA">
        <w:t xml:space="preserve"> от </w:t>
      </w:r>
      <w:r>
        <w:t>28 декабря 2020 года №20 «О бюджете Евстратовского сельского поселения на 2021 год и на плановый период 2022</w:t>
      </w:r>
      <w:r w:rsidRPr="00A83CFA">
        <w:t xml:space="preserve"> и 20</w:t>
      </w:r>
      <w:r>
        <w:t>23</w:t>
      </w:r>
      <w:r w:rsidRPr="00A83CFA">
        <w:t xml:space="preserve"> годов»</w:t>
      </w:r>
      <w:r>
        <w:t xml:space="preserve"> 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B79FA" w:rsidRPr="009E7BEF" w:rsidRDefault="004B79FA" w:rsidP="004B79FA">
      <w:pPr>
        <w:ind w:firstLine="540"/>
        <w:rPr>
          <w:rFonts w:cs="Arial"/>
        </w:rPr>
      </w:pPr>
      <w:r w:rsidRPr="009E7BEF">
        <w:rPr>
          <w:rFonts w:cs="Arial"/>
        </w:rPr>
        <w:t xml:space="preserve">В соответствии с Бюджетным Кодексом РФ, руководствуясь Положением о бюджетном процессе в Евстратовском сельском поселении, Совет народных депутатов Евстратовского сельского поселения Россошанского муниципального района Воронежской области </w:t>
      </w:r>
    </w:p>
    <w:p w:rsidR="00BB5B87" w:rsidRPr="002810FE" w:rsidRDefault="00BB5B87" w:rsidP="00BB5B87">
      <w:pPr>
        <w:autoSpaceDE w:val="0"/>
        <w:ind w:firstLine="709"/>
        <w:rPr>
          <w:rFonts w:cs="Arial"/>
        </w:rPr>
      </w:pPr>
      <w:r w:rsidRPr="002810FE">
        <w:rPr>
          <w:rFonts w:cs="Arial"/>
        </w:rPr>
        <w:t xml:space="preserve"> </w:t>
      </w:r>
    </w:p>
    <w:p w:rsidR="00BB5B87" w:rsidRDefault="00BB5B87" w:rsidP="00BB5B87">
      <w:pPr>
        <w:pStyle w:val="a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РЕШИЛ:</w:t>
      </w:r>
    </w:p>
    <w:p w:rsidR="00BB5B87" w:rsidRDefault="00BB5B87" w:rsidP="00BB5B87">
      <w:pPr>
        <w:pStyle w:val="a9"/>
        <w:tabs>
          <w:tab w:val="left" w:pos="7965"/>
        </w:tabs>
        <w:ind w:firstLine="709"/>
        <w:rPr>
          <w:rFonts w:cs="Arial"/>
          <w:sz w:val="24"/>
        </w:rPr>
      </w:pPr>
      <w:r w:rsidRPr="008D1C4C">
        <w:rPr>
          <w:rFonts w:cs="Arial"/>
          <w:sz w:val="24"/>
        </w:rPr>
        <w:t xml:space="preserve">1.Внести в </w:t>
      </w:r>
      <w:r>
        <w:rPr>
          <w:rFonts w:cs="Arial"/>
          <w:sz w:val="24"/>
        </w:rPr>
        <w:t>р</w:t>
      </w:r>
      <w:r w:rsidRPr="008D1C4C">
        <w:rPr>
          <w:rFonts w:cs="Arial"/>
          <w:sz w:val="24"/>
        </w:rPr>
        <w:t>ешение</w:t>
      </w:r>
      <w:r>
        <w:rPr>
          <w:rFonts w:cs="Arial"/>
          <w:sz w:val="24"/>
        </w:rPr>
        <w:t xml:space="preserve"> Совета народных депутатов Евстратовского</w:t>
      </w:r>
      <w:r w:rsidRPr="008D1C4C">
        <w:rPr>
          <w:rFonts w:cs="Arial"/>
          <w:sz w:val="24"/>
        </w:rPr>
        <w:t xml:space="preserve"> сельского поселения</w:t>
      </w:r>
      <w:r>
        <w:rPr>
          <w:rFonts w:cs="Arial"/>
          <w:sz w:val="24"/>
        </w:rPr>
        <w:t xml:space="preserve"> Россошанского муниципального района Воронежской области</w:t>
      </w:r>
      <w:r w:rsidRPr="008D1C4C">
        <w:rPr>
          <w:rFonts w:cs="Arial"/>
          <w:sz w:val="24"/>
        </w:rPr>
        <w:t xml:space="preserve"> от </w:t>
      </w:r>
      <w:r>
        <w:rPr>
          <w:rFonts w:cs="Arial"/>
          <w:sz w:val="24"/>
        </w:rPr>
        <w:t>28 декабря 2020</w:t>
      </w:r>
      <w:r w:rsidRPr="008D1C4C">
        <w:rPr>
          <w:rFonts w:cs="Arial"/>
          <w:sz w:val="24"/>
        </w:rPr>
        <w:t xml:space="preserve"> года № </w:t>
      </w:r>
      <w:r>
        <w:rPr>
          <w:rFonts w:cs="Arial"/>
          <w:sz w:val="24"/>
        </w:rPr>
        <w:t>20 «О бюджете Евстратовского сельского поселения на 2021 год и на плановый период 2022</w:t>
      </w:r>
      <w:r w:rsidRPr="008D1C4C">
        <w:rPr>
          <w:rFonts w:cs="Arial"/>
          <w:sz w:val="24"/>
        </w:rPr>
        <w:t xml:space="preserve"> и 202</w:t>
      </w:r>
      <w:r>
        <w:rPr>
          <w:rFonts w:cs="Arial"/>
          <w:sz w:val="24"/>
        </w:rPr>
        <w:t>3</w:t>
      </w:r>
      <w:r w:rsidRPr="008D1C4C">
        <w:rPr>
          <w:rFonts w:cs="Arial"/>
          <w:sz w:val="24"/>
        </w:rPr>
        <w:t xml:space="preserve"> годов», следующие изменения:</w:t>
      </w:r>
    </w:p>
    <w:p w:rsidR="00651271" w:rsidRDefault="00651271" w:rsidP="00651271">
      <w:pPr>
        <w:shd w:val="clear" w:color="auto" w:fill="FFFFFF"/>
        <w:rPr>
          <w:rFonts w:cs="Arial"/>
        </w:rPr>
      </w:pPr>
      <w:r w:rsidRPr="009E7BEF">
        <w:rPr>
          <w:rFonts w:cs="Arial"/>
        </w:rPr>
        <w:t>1) в части 1 статьи 1:</w:t>
      </w:r>
    </w:p>
    <w:p w:rsidR="00444B4A" w:rsidRDefault="00444B4A" w:rsidP="00651271">
      <w:pPr>
        <w:shd w:val="clear" w:color="auto" w:fill="FFFFFF"/>
        <w:rPr>
          <w:rFonts w:cs="Arial"/>
        </w:rPr>
      </w:pPr>
      <w:r>
        <w:rPr>
          <w:rFonts w:cs="Arial"/>
        </w:rPr>
        <w:t>-</w:t>
      </w:r>
      <w:r w:rsidR="007E04D9">
        <w:rPr>
          <w:rFonts w:cs="Arial"/>
        </w:rPr>
        <w:t xml:space="preserve">в пункте 1 слова «в сумме </w:t>
      </w:r>
      <w:r w:rsidR="000A1E26">
        <w:rPr>
          <w:rFonts w:cs="Arial"/>
        </w:rPr>
        <w:t>15 </w:t>
      </w:r>
      <w:r w:rsidR="00EF36BF">
        <w:rPr>
          <w:rFonts w:cs="Arial"/>
        </w:rPr>
        <w:t>934</w:t>
      </w:r>
      <w:r w:rsidR="000A1E26">
        <w:rPr>
          <w:rFonts w:cs="Arial"/>
        </w:rPr>
        <w:t>,</w:t>
      </w:r>
      <w:r w:rsidR="00EF36BF">
        <w:rPr>
          <w:rFonts w:cs="Arial"/>
        </w:rPr>
        <w:t>3</w:t>
      </w:r>
      <w:r>
        <w:rPr>
          <w:rFonts w:cs="Arial"/>
        </w:rPr>
        <w:t xml:space="preserve"> тыс. руб.» з</w:t>
      </w:r>
      <w:r w:rsidR="00900580">
        <w:rPr>
          <w:rFonts w:cs="Arial"/>
        </w:rPr>
        <w:t>ам</w:t>
      </w:r>
      <w:r w:rsidR="007E04D9">
        <w:rPr>
          <w:rFonts w:cs="Arial"/>
        </w:rPr>
        <w:t xml:space="preserve">енить словами « в сумме </w:t>
      </w:r>
      <w:r w:rsidR="00044820">
        <w:rPr>
          <w:rFonts w:cs="Arial"/>
        </w:rPr>
        <w:t>1</w:t>
      </w:r>
      <w:r w:rsidR="00237498">
        <w:rPr>
          <w:rFonts w:cs="Arial"/>
        </w:rPr>
        <w:t>6</w:t>
      </w:r>
      <w:r w:rsidR="00044820">
        <w:rPr>
          <w:rFonts w:cs="Arial"/>
        </w:rPr>
        <w:t> </w:t>
      </w:r>
      <w:r w:rsidR="00237498">
        <w:rPr>
          <w:rFonts w:cs="Arial"/>
        </w:rPr>
        <w:t>250</w:t>
      </w:r>
      <w:r w:rsidR="00044820">
        <w:rPr>
          <w:rFonts w:cs="Arial"/>
        </w:rPr>
        <w:t>,</w:t>
      </w:r>
      <w:r w:rsidR="00237498">
        <w:rPr>
          <w:rFonts w:cs="Arial"/>
        </w:rPr>
        <w:t>8</w:t>
      </w:r>
      <w:r>
        <w:rPr>
          <w:rFonts w:cs="Arial"/>
        </w:rPr>
        <w:t xml:space="preserve"> </w:t>
      </w:r>
      <w:r w:rsidR="00900580">
        <w:rPr>
          <w:rFonts w:cs="Arial"/>
        </w:rPr>
        <w:t xml:space="preserve">тыс. руб.», слова «в сумме </w:t>
      </w:r>
      <w:r w:rsidR="000A1E26">
        <w:rPr>
          <w:rFonts w:cs="Arial"/>
        </w:rPr>
        <w:t>11 </w:t>
      </w:r>
      <w:r w:rsidR="00EF36BF">
        <w:rPr>
          <w:rFonts w:cs="Arial"/>
        </w:rPr>
        <w:t>744</w:t>
      </w:r>
      <w:r w:rsidR="000A1E26">
        <w:rPr>
          <w:rFonts w:cs="Arial"/>
        </w:rPr>
        <w:t>,</w:t>
      </w:r>
      <w:r w:rsidR="00EF36BF">
        <w:rPr>
          <w:rFonts w:cs="Arial"/>
        </w:rPr>
        <w:t>6</w:t>
      </w:r>
      <w:r>
        <w:rPr>
          <w:rFonts w:cs="Arial"/>
        </w:rPr>
        <w:t xml:space="preserve"> тыс. руб.»</w:t>
      </w:r>
      <w:r w:rsidR="00366F29">
        <w:rPr>
          <w:rFonts w:cs="Arial"/>
        </w:rPr>
        <w:t xml:space="preserve"> заменить словами «в сумме </w:t>
      </w:r>
      <w:r w:rsidR="008600CF">
        <w:rPr>
          <w:rFonts w:cs="Arial"/>
        </w:rPr>
        <w:t xml:space="preserve">   </w:t>
      </w:r>
      <w:r w:rsidR="00B11F26">
        <w:rPr>
          <w:rFonts w:cs="Arial"/>
        </w:rPr>
        <w:t>1</w:t>
      </w:r>
      <w:r w:rsidR="007665B2">
        <w:rPr>
          <w:rFonts w:cs="Arial"/>
        </w:rPr>
        <w:t>1</w:t>
      </w:r>
      <w:r w:rsidR="00762A5B">
        <w:rPr>
          <w:rFonts w:cs="Arial"/>
        </w:rPr>
        <w:t> </w:t>
      </w:r>
      <w:r w:rsidR="000A1E26">
        <w:rPr>
          <w:rFonts w:cs="Arial"/>
        </w:rPr>
        <w:t>7</w:t>
      </w:r>
      <w:r w:rsidR="00EF36BF">
        <w:rPr>
          <w:rFonts w:cs="Arial"/>
        </w:rPr>
        <w:t>59</w:t>
      </w:r>
      <w:r w:rsidR="00762A5B">
        <w:rPr>
          <w:rFonts w:cs="Arial"/>
        </w:rPr>
        <w:t>,</w:t>
      </w:r>
      <w:r w:rsidR="000A1E26">
        <w:rPr>
          <w:rFonts w:cs="Arial"/>
        </w:rPr>
        <w:t>6</w:t>
      </w:r>
      <w:r>
        <w:rPr>
          <w:rFonts w:cs="Arial"/>
        </w:rPr>
        <w:t xml:space="preserve"> 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уб.»:</w:t>
      </w:r>
    </w:p>
    <w:p w:rsidR="00651271" w:rsidRPr="00651271" w:rsidRDefault="00651271" w:rsidP="005E6CA8">
      <w:pPr>
        <w:shd w:val="clear" w:color="auto" w:fill="FFFFFF"/>
        <w:rPr>
          <w:rFonts w:cs="Arial"/>
        </w:rPr>
      </w:pPr>
      <w:r w:rsidRPr="009E7BEF">
        <w:rPr>
          <w:rFonts w:cs="Arial"/>
        </w:rPr>
        <w:t xml:space="preserve">-в пункте 2 слова « в сумме </w:t>
      </w:r>
      <w:r w:rsidR="00452475">
        <w:rPr>
          <w:rFonts w:cs="Arial"/>
        </w:rPr>
        <w:t>17 </w:t>
      </w:r>
      <w:r w:rsidR="00EF36BF">
        <w:rPr>
          <w:rFonts w:cs="Arial"/>
        </w:rPr>
        <w:t>942</w:t>
      </w:r>
      <w:r w:rsidR="00452475">
        <w:rPr>
          <w:rFonts w:cs="Arial"/>
        </w:rPr>
        <w:t>,</w:t>
      </w:r>
      <w:r w:rsidR="00EF36BF">
        <w:rPr>
          <w:rFonts w:cs="Arial"/>
        </w:rPr>
        <w:t>8</w:t>
      </w:r>
      <w:r w:rsidRPr="009E7BEF">
        <w:rPr>
          <w:rFonts w:cs="Arial"/>
        </w:rPr>
        <w:t xml:space="preserve"> тыс. руб.» заменить словами « в сумме </w:t>
      </w:r>
      <w:r w:rsidR="008D4B13">
        <w:rPr>
          <w:rFonts w:cs="Arial"/>
        </w:rPr>
        <w:t>17</w:t>
      </w:r>
      <w:r w:rsidR="00452475">
        <w:rPr>
          <w:rFonts w:cs="Arial"/>
        </w:rPr>
        <w:t> 9</w:t>
      </w:r>
      <w:r w:rsidR="00EF36BF">
        <w:rPr>
          <w:rFonts w:cs="Arial"/>
        </w:rPr>
        <w:t>57</w:t>
      </w:r>
      <w:r w:rsidR="00452475">
        <w:rPr>
          <w:rFonts w:cs="Arial"/>
        </w:rPr>
        <w:t>,8</w:t>
      </w:r>
      <w:r w:rsidRPr="009E7BEF">
        <w:rPr>
          <w:rFonts w:cs="Arial"/>
        </w:rPr>
        <w:t xml:space="preserve"> тыс. руб.»; </w:t>
      </w:r>
    </w:p>
    <w:p w:rsidR="00651271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2</w:t>
      </w:r>
      <w:r w:rsidR="00651271" w:rsidRPr="009E7BEF">
        <w:rPr>
          <w:rFonts w:cs="Arial"/>
        </w:rPr>
        <w:t>) приложение 1 «Источники внутреннего финансирования дефицита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>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>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новой редакции согласно приложению 1 к настоящему Решению; </w:t>
      </w:r>
    </w:p>
    <w:p w:rsidR="00BE5E84" w:rsidRDefault="005E6CA8" w:rsidP="00651271">
      <w:pPr>
        <w:shd w:val="clear" w:color="auto" w:fill="FFFFFF"/>
        <w:rPr>
          <w:rFonts w:cs="Arial"/>
        </w:rPr>
      </w:pPr>
      <w:r>
        <w:rPr>
          <w:rFonts w:cs="Arial"/>
        </w:rPr>
        <w:t>3</w:t>
      </w:r>
      <w:r w:rsidR="00BE5E84">
        <w:rPr>
          <w:rFonts w:cs="Arial"/>
        </w:rPr>
        <w:t>) приложение 2 «</w:t>
      </w:r>
      <w:r w:rsidR="00BE5E84" w:rsidRPr="00BE5E84">
        <w:rPr>
          <w:rFonts w:cs="Arial"/>
          <w:bCs/>
          <w:color w:val="000000"/>
        </w:rPr>
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</w:r>
      <w:r w:rsidR="00BE5E84">
        <w:rPr>
          <w:rFonts w:cs="Arial"/>
        </w:rPr>
        <w:t>»</w:t>
      </w:r>
      <w:r w:rsidR="00BE5E84" w:rsidRPr="00BE5E84">
        <w:rPr>
          <w:rFonts w:cs="Arial"/>
        </w:rPr>
        <w:t xml:space="preserve"> </w:t>
      </w:r>
      <w:r w:rsidR="00BE5E84" w:rsidRPr="009E7BEF">
        <w:rPr>
          <w:rFonts w:cs="Arial"/>
        </w:rPr>
        <w:t>изложить в ново</w:t>
      </w:r>
      <w:r w:rsidR="00BE5E84">
        <w:rPr>
          <w:rFonts w:cs="Arial"/>
        </w:rPr>
        <w:t>й редакции согласно приложению 2</w:t>
      </w:r>
      <w:r w:rsidR="00BE5E84" w:rsidRPr="009E7BEF">
        <w:rPr>
          <w:rFonts w:cs="Arial"/>
        </w:rPr>
        <w:t xml:space="preserve"> к настоящему Решению;</w:t>
      </w:r>
    </w:p>
    <w:p w:rsidR="00651271" w:rsidRPr="009E7BEF" w:rsidRDefault="001E25FC" w:rsidP="00651271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4</w:t>
      </w:r>
      <w:r w:rsidR="00651271" w:rsidRPr="009E7BEF">
        <w:rPr>
          <w:rFonts w:cs="Arial"/>
        </w:rPr>
        <w:t>) приложение 7 «Ведомственная структура расходов бюджета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>»</w:t>
      </w:r>
      <w:r w:rsidR="00651271" w:rsidRPr="009E7BEF">
        <w:rPr>
          <w:rFonts w:cs="Arial"/>
        </w:rPr>
        <w:t xml:space="preserve"> изложить в ново</w:t>
      </w:r>
      <w:r>
        <w:rPr>
          <w:rFonts w:cs="Arial"/>
        </w:rPr>
        <w:t>й редакции согласно приложению 3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5</w:t>
      </w:r>
      <w:r w:rsidR="00651271" w:rsidRPr="009E7BEF">
        <w:rPr>
          <w:rFonts w:cs="Arial"/>
        </w:rPr>
        <w:t xml:space="preserve">) приложение 8 «Распределение бюджетных ассигнований по разделам, подразделам, целевым статьям (муниципальным программам Евстратовского сельского поселения) группам </w:t>
      </w:r>
      <w:proofErr w:type="gramStart"/>
      <w:r w:rsidR="00651271" w:rsidRPr="009E7BEF">
        <w:rPr>
          <w:rFonts w:cs="Arial"/>
        </w:rPr>
        <w:t>видов расходов классификации расходов бюджета</w:t>
      </w:r>
      <w:proofErr w:type="gramEnd"/>
      <w:r w:rsidR="00651271" w:rsidRPr="009E7BEF">
        <w:rPr>
          <w:rFonts w:cs="Arial"/>
        </w:rPr>
        <w:t xml:space="preserve"> Евстратовского сельского поселения на 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годов» изложить в ново</w:t>
      </w:r>
      <w:r>
        <w:rPr>
          <w:rFonts w:cs="Arial"/>
        </w:rPr>
        <w:t>й редакции согласно приложению 4</w:t>
      </w:r>
      <w:r w:rsidR="00651271" w:rsidRPr="009E7BEF">
        <w:rPr>
          <w:rFonts w:cs="Arial"/>
        </w:rPr>
        <w:t xml:space="preserve"> к настоящему Решению; </w:t>
      </w:r>
    </w:p>
    <w:p w:rsidR="00651271" w:rsidRPr="009E7BEF" w:rsidRDefault="001E25FC" w:rsidP="00651271">
      <w:pPr>
        <w:rPr>
          <w:rFonts w:cs="Arial"/>
        </w:rPr>
      </w:pPr>
      <w:r>
        <w:rPr>
          <w:rFonts w:cs="Arial"/>
        </w:rPr>
        <w:t>6</w:t>
      </w:r>
      <w:r w:rsidR="00651271" w:rsidRPr="009E7BEF">
        <w:rPr>
          <w:rFonts w:cs="Arial"/>
        </w:rPr>
        <w:t>) приложение 9 «</w:t>
      </w:r>
      <w:r w:rsidR="00651271" w:rsidRPr="009E7BEF">
        <w:rPr>
          <w:rFonts w:cs="Arial"/>
          <w:bCs/>
        </w:rPr>
        <w:t>Распределение бюджетных ассигнований по целевым статьям (муниципальным программам Евстратовского сельского поселения</w:t>
      </w:r>
      <w:proofErr w:type="gramStart"/>
      <w:r w:rsidR="00651271" w:rsidRPr="009E7BEF">
        <w:rPr>
          <w:rFonts w:cs="Arial"/>
          <w:bCs/>
        </w:rPr>
        <w:t xml:space="preserve"> )</w:t>
      </w:r>
      <w:proofErr w:type="gramEnd"/>
      <w:r w:rsidR="00651271" w:rsidRPr="009E7BEF">
        <w:rPr>
          <w:rFonts w:cs="Arial"/>
          <w:bCs/>
        </w:rPr>
        <w:t xml:space="preserve"> группам видов расходов, разделам, подразделам классификации расходов бюджета поселения на </w:t>
      </w:r>
      <w:r w:rsidR="00651271" w:rsidRPr="009E7BEF">
        <w:rPr>
          <w:rFonts w:cs="Arial"/>
        </w:rPr>
        <w:t>20</w:t>
      </w:r>
      <w:r w:rsidR="00651271">
        <w:rPr>
          <w:rFonts w:cs="Arial"/>
        </w:rPr>
        <w:t>21</w:t>
      </w:r>
      <w:r w:rsidR="00651271" w:rsidRPr="009E7BEF">
        <w:rPr>
          <w:rFonts w:cs="Arial"/>
        </w:rPr>
        <w:t xml:space="preserve"> год и на плановый период 202</w:t>
      </w:r>
      <w:r w:rsidR="00651271">
        <w:rPr>
          <w:rFonts w:cs="Arial"/>
        </w:rPr>
        <w:t>2</w:t>
      </w:r>
      <w:r w:rsidR="00651271" w:rsidRPr="009E7BEF">
        <w:rPr>
          <w:rFonts w:cs="Arial"/>
        </w:rPr>
        <w:t xml:space="preserve"> и 202</w:t>
      </w:r>
      <w:r w:rsidR="00651271">
        <w:rPr>
          <w:rFonts w:cs="Arial"/>
        </w:rPr>
        <w:t>3</w:t>
      </w:r>
      <w:r w:rsidR="00651271" w:rsidRPr="009E7BEF">
        <w:rPr>
          <w:rFonts w:cs="Arial"/>
        </w:rPr>
        <w:t xml:space="preserve"> годов</w:t>
      </w:r>
      <w:r w:rsidR="00651271" w:rsidRPr="009E7BEF">
        <w:rPr>
          <w:rFonts w:cs="Arial"/>
          <w:bCs/>
        </w:rPr>
        <w:t xml:space="preserve">» </w:t>
      </w:r>
      <w:r w:rsidR="00651271" w:rsidRPr="009E7BEF">
        <w:rPr>
          <w:rFonts w:cs="Arial"/>
        </w:rPr>
        <w:t>изложить в новой р</w:t>
      </w:r>
      <w:r>
        <w:rPr>
          <w:rFonts w:cs="Arial"/>
        </w:rPr>
        <w:t>едакции согласно приложению 5</w:t>
      </w:r>
      <w:r w:rsidR="00651271" w:rsidRPr="009E7BEF">
        <w:rPr>
          <w:rFonts w:cs="Arial"/>
        </w:rPr>
        <w:t xml:space="preserve"> к настоящему Решению;  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2. Опубликовать настоящее решение в «Вестнике му</w:t>
      </w:r>
      <w:r>
        <w:rPr>
          <w:rFonts w:cs="Arial"/>
          <w:bCs/>
        </w:rPr>
        <w:t xml:space="preserve">ниципальных правовых актов </w:t>
      </w:r>
      <w:r w:rsidR="00054357">
        <w:rPr>
          <w:rFonts w:cs="Arial"/>
          <w:bCs/>
        </w:rPr>
        <w:t>Евстратовского</w:t>
      </w:r>
      <w:r w:rsidRPr="00741AAD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>3. Настоящее решение вступает в</w:t>
      </w:r>
      <w:r>
        <w:rPr>
          <w:rFonts w:cs="Arial"/>
          <w:bCs/>
        </w:rPr>
        <w:t xml:space="preserve"> законную</w:t>
      </w:r>
      <w:r w:rsidRPr="00741AAD">
        <w:rPr>
          <w:rFonts w:cs="Arial"/>
          <w:bCs/>
        </w:rPr>
        <w:t xml:space="preserve"> силу с момента</w:t>
      </w:r>
      <w:r>
        <w:rPr>
          <w:rFonts w:cs="Arial"/>
          <w:bCs/>
        </w:rPr>
        <w:t xml:space="preserve"> его официального</w:t>
      </w:r>
      <w:r w:rsidRPr="00741AAD">
        <w:rPr>
          <w:rFonts w:cs="Arial"/>
          <w:bCs/>
        </w:rPr>
        <w:t xml:space="preserve"> опубликования.</w:t>
      </w:r>
    </w:p>
    <w:p w:rsidR="00BB5B87" w:rsidRPr="00741AAD" w:rsidRDefault="00BB5B87" w:rsidP="00BB5B87">
      <w:pPr>
        <w:ind w:firstLine="709"/>
        <w:rPr>
          <w:rFonts w:cs="Arial"/>
          <w:bCs/>
        </w:rPr>
      </w:pPr>
      <w:r w:rsidRPr="00741AAD">
        <w:rPr>
          <w:rFonts w:cs="Arial"/>
          <w:bCs/>
        </w:rPr>
        <w:t xml:space="preserve">4. </w:t>
      </w:r>
      <w:proofErr w:type="gramStart"/>
      <w:r w:rsidRPr="00741AAD">
        <w:rPr>
          <w:rFonts w:cs="Arial"/>
          <w:bCs/>
        </w:rPr>
        <w:t>Контроль за</w:t>
      </w:r>
      <w:proofErr w:type="gramEnd"/>
      <w:r w:rsidRPr="00741AAD">
        <w:rPr>
          <w:rFonts w:cs="Arial"/>
          <w:bCs/>
        </w:rPr>
        <w:t xml:space="preserve"> исполнением настоящего </w:t>
      </w:r>
      <w:r>
        <w:rPr>
          <w:rFonts w:cs="Arial"/>
          <w:bCs/>
        </w:rPr>
        <w:t>решения возложить на главу Морозов</w:t>
      </w:r>
      <w:r w:rsidRPr="00741AAD">
        <w:rPr>
          <w:rFonts w:cs="Arial"/>
          <w:bCs/>
        </w:rPr>
        <w:t>ского сельского поселения.</w:t>
      </w:r>
    </w:p>
    <w:p w:rsidR="006437DC" w:rsidRDefault="006437DC" w:rsidP="006437D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437DC" w:rsidRPr="002E1B00" w:rsidRDefault="006437DC" w:rsidP="006437DC">
      <w:pPr>
        <w:pStyle w:val="a9"/>
        <w:tabs>
          <w:tab w:val="left" w:pos="7125"/>
        </w:tabs>
        <w:ind w:firstLine="0"/>
        <w:rPr>
          <w:sz w:val="24"/>
        </w:rPr>
      </w:pPr>
      <w:r w:rsidRPr="002E1B00">
        <w:rPr>
          <w:sz w:val="24"/>
        </w:rPr>
        <w:t>Глава Евстратовского</w:t>
      </w:r>
    </w:p>
    <w:p w:rsidR="006437DC" w:rsidRPr="002E1B00" w:rsidRDefault="006437DC" w:rsidP="006437DC">
      <w:pPr>
        <w:pStyle w:val="a9"/>
        <w:tabs>
          <w:tab w:val="left" w:pos="7125"/>
        </w:tabs>
        <w:ind w:firstLine="0"/>
        <w:rPr>
          <w:sz w:val="24"/>
        </w:rPr>
      </w:pPr>
      <w:r w:rsidRPr="002E1B00">
        <w:rPr>
          <w:sz w:val="24"/>
        </w:rPr>
        <w:t>сельского поселения</w:t>
      </w:r>
      <w:r w:rsidRPr="002E1B00">
        <w:rPr>
          <w:sz w:val="24"/>
        </w:rPr>
        <w:tab/>
      </w:r>
      <w:proofErr w:type="spellStart"/>
      <w:r w:rsidR="002E1B00">
        <w:rPr>
          <w:sz w:val="24"/>
        </w:rPr>
        <w:t>Н.А.Варава</w:t>
      </w:r>
      <w:proofErr w:type="spellEnd"/>
      <w:r w:rsidR="002E1B00">
        <w:rPr>
          <w:sz w:val="24"/>
        </w:rPr>
        <w:t xml:space="preserve"> </w:t>
      </w:r>
    </w:p>
    <w:p w:rsidR="009E7BEF" w:rsidRDefault="009E7BEF">
      <w:r w:rsidRPr="002E1B00">
        <w:br w:type="page"/>
      </w:r>
    </w:p>
    <w:tbl>
      <w:tblPr>
        <w:tblW w:w="9655" w:type="dxa"/>
        <w:tblInd w:w="93" w:type="dxa"/>
        <w:tblLayout w:type="fixed"/>
        <w:tblLook w:val="04A0"/>
      </w:tblPr>
      <w:tblGrid>
        <w:gridCol w:w="543"/>
        <w:gridCol w:w="3158"/>
        <w:gridCol w:w="422"/>
        <w:gridCol w:w="287"/>
        <w:gridCol w:w="283"/>
        <w:gridCol w:w="1559"/>
        <w:gridCol w:w="1134"/>
        <w:gridCol w:w="1134"/>
        <w:gridCol w:w="1135"/>
      </w:tblGrid>
      <w:tr w:rsidR="001B739F" w:rsidRPr="009E7BEF" w:rsidTr="009E7BEF">
        <w:trPr>
          <w:trHeight w:val="52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39F" w:rsidRPr="009E7BEF" w:rsidRDefault="001B739F" w:rsidP="001B739F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left="1452" w:hanging="145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39F" w:rsidRPr="009E7BEF" w:rsidRDefault="001B739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9E7BEF">
        <w:trPr>
          <w:trHeight w:val="34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Приложение 1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526DAF" w:rsidRPr="009E7BEF" w:rsidTr="009E7BEF">
        <w:trPr>
          <w:trHeight w:val="39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DAF" w:rsidRDefault="00526DAF" w:rsidP="00CD4CEA">
            <w:pPr>
              <w:ind w:left="1452" w:hanging="1452"/>
              <w:rPr>
                <w:rFonts w:cs="Arial"/>
                <w:color w:val="000000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Евстратовского сельского поселения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r w:rsidR="002E1B00">
              <w:rPr>
                <w:rFonts w:cs="Arial"/>
                <w:color w:val="000000"/>
                <w:sz w:val="20"/>
                <w:szCs w:val="20"/>
              </w:rPr>
              <w:t>65</w:t>
            </w:r>
          </w:p>
          <w:p w:rsidR="00526DAF" w:rsidRPr="009E7BEF" w:rsidRDefault="00526DAF" w:rsidP="00CD4CEA">
            <w:pPr>
              <w:ind w:left="1452" w:hanging="1452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от 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  <w:r w:rsidR="002E1B00">
              <w:rPr>
                <w:rFonts w:cs="Arial"/>
                <w:color w:val="000000"/>
                <w:sz w:val="20"/>
                <w:szCs w:val="20"/>
              </w:rPr>
              <w:t>28</w:t>
            </w:r>
            <w:r w:rsidR="00D2150F">
              <w:rPr>
                <w:rFonts w:cs="Arial"/>
                <w:color w:val="000000"/>
                <w:sz w:val="20"/>
                <w:szCs w:val="20"/>
              </w:rPr>
              <w:t>.</w:t>
            </w:r>
            <w:r w:rsidR="00FA1AF5">
              <w:rPr>
                <w:rFonts w:cs="Arial"/>
                <w:color w:val="000000"/>
                <w:sz w:val="20"/>
                <w:szCs w:val="20"/>
              </w:rPr>
              <w:t>12</w:t>
            </w:r>
            <w:r>
              <w:rPr>
                <w:rFonts w:cs="Arial"/>
                <w:color w:val="000000"/>
                <w:sz w:val="20"/>
                <w:szCs w:val="20"/>
              </w:rPr>
              <w:t>.2021</w:t>
            </w:r>
            <w:r w:rsidRPr="009E7BEF">
              <w:rPr>
                <w:rFonts w:cs="Arial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526DAF" w:rsidRPr="009E7BEF" w:rsidTr="009E7BEF">
        <w:trPr>
          <w:trHeight w:val="192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AF" w:rsidRPr="009E7BEF" w:rsidRDefault="00526DAF" w:rsidP="001B739F">
            <w:pPr>
              <w:rPr>
                <w:rFonts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526DA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1 к решению Совета народных депутатов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№ 20</w:t>
            </w:r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от 28.12.2020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</w:t>
            </w:r>
            <w:r>
              <w:rPr>
                <w:rFonts w:cs="Arial"/>
                <w:sz w:val="20"/>
                <w:szCs w:val="20"/>
              </w:rPr>
              <w:t>на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  <w:tr w:rsidR="00526DAF" w:rsidRPr="009E7BEF" w:rsidTr="00526DAF">
        <w:trPr>
          <w:trHeight w:val="255"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DAF" w:rsidRPr="0047170C" w:rsidRDefault="00526DAF" w:rsidP="001B739F">
            <w:pPr>
              <w:jc w:val="center"/>
              <w:rPr>
                <w:rFonts w:cs="Arial"/>
                <w:bCs/>
              </w:rPr>
            </w:pPr>
            <w:r w:rsidRPr="0047170C">
              <w:rPr>
                <w:rFonts w:cs="Arial"/>
                <w:bCs/>
              </w:rPr>
              <w:t>‘</w:t>
            </w:r>
          </w:p>
          <w:p w:rsidR="00526DAF" w:rsidRPr="00F37AA2" w:rsidRDefault="00526DAF" w:rsidP="00496C3D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F37AA2">
              <w:rPr>
                <w:rFonts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  ЕВСТРАТОВСКОГО СЕЛЬСКОГО ПОСЕЛЕНИЯ НА 2021 ГОД И НА ПЛАНОВЫЙ ПЕРИОД 2022</w:t>
            </w:r>
            <w:proofErr w:type="gramStart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F37AA2">
              <w:rPr>
                <w:rFonts w:cs="Arial"/>
                <w:b/>
                <w:bCs/>
                <w:sz w:val="20"/>
                <w:szCs w:val="20"/>
              </w:rPr>
              <w:t xml:space="preserve"> 2023 ГОДОВ</w:t>
            </w:r>
          </w:p>
        </w:tc>
      </w:tr>
      <w:tr w:rsidR="00526DAF" w:rsidRPr="009E7BEF" w:rsidTr="00526DAF">
        <w:trPr>
          <w:trHeight w:val="27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1B739F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Сумма (тыс. рублей)</w:t>
            </w:r>
          </w:p>
        </w:tc>
      </w:tr>
      <w:tr w:rsidR="00526DAF" w:rsidRPr="009E7BEF" w:rsidTr="00526DAF">
        <w:trPr>
          <w:trHeight w:val="315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9E7BEF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Код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  <w:r w:rsidRPr="009E7BE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классификации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526DAF" w:rsidRPr="009E7BEF" w:rsidTr="00526DAF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6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B816BE" w:rsidP="00B4109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3A6347">
              <w:rPr>
                <w:rFonts w:cs="Arial"/>
                <w:sz w:val="20"/>
                <w:szCs w:val="20"/>
              </w:rPr>
              <w:t>1</w:t>
            </w:r>
            <w:r w:rsidR="007C2C69">
              <w:rPr>
                <w:rFonts w:cs="Arial"/>
                <w:sz w:val="20"/>
                <w:szCs w:val="20"/>
              </w:rPr>
              <w:t> </w:t>
            </w:r>
            <w:r w:rsidR="003A6347">
              <w:rPr>
                <w:rFonts w:cs="Arial"/>
                <w:sz w:val="20"/>
                <w:szCs w:val="20"/>
              </w:rPr>
              <w:t>707</w:t>
            </w:r>
            <w:r w:rsidR="007C2C69">
              <w:rPr>
                <w:rFonts w:cs="Arial"/>
                <w:sz w:val="20"/>
                <w:szCs w:val="20"/>
              </w:rPr>
              <w:t>,</w:t>
            </w:r>
            <w:r w:rsidR="003A634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3A6347" w:rsidP="00162C0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A6347">
              <w:rPr>
                <w:rFonts w:cs="Arial"/>
                <w:sz w:val="20"/>
                <w:szCs w:val="20"/>
              </w:rPr>
              <w:t>-1 707,0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EE26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B44D6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 </w:t>
            </w:r>
            <w:r w:rsidR="006B44D6">
              <w:rPr>
                <w:rFonts w:cs="Arial"/>
                <w:sz w:val="20"/>
                <w:szCs w:val="20"/>
              </w:rPr>
              <w:t>250</w:t>
            </w:r>
            <w:r>
              <w:rPr>
                <w:rFonts w:cs="Arial"/>
                <w:sz w:val="20"/>
                <w:szCs w:val="20"/>
              </w:rPr>
              <w:t>,</w:t>
            </w:r>
            <w:r w:rsidR="006B44D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6B44D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44D6">
              <w:rPr>
                <w:rFonts w:cs="Arial"/>
                <w:sz w:val="20"/>
                <w:szCs w:val="20"/>
              </w:rPr>
              <w:t>16 250,8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6B44D6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44D6">
              <w:rPr>
                <w:rFonts w:cs="Arial"/>
                <w:sz w:val="20"/>
                <w:szCs w:val="20"/>
              </w:rPr>
              <w:t>16 250,8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17 9</w:t>
            </w:r>
            <w:r w:rsidR="001500A0">
              <w:rPr>
                <w:rFonts w:cs="Arial"/>
                <w:sz w:val="20"/>
                <w:szCs w:val="20"/>
              </w:rPr>
              <w:t>57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9E7BEF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9E7BEF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</w:t>
            </w:r>
            <w:r w:rsidR="001500A0">
              <w:rPr>
                <w:rFonts w:cs="Arial"/>
                <w:sz w:val="20"/>
                <w:szCs w:val="20"/>
              </w:rPr>
              <w:t>57</w:t>
            </w:r>
            <w:r w:rsidRPr="00D67DAF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64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</w:t>
            </w:r>
            <w:r w:rsidR="001500A0">
              <w:rPr>
                <w:rFonts w:cs="Arial"/>
                <w:sz w:val="20"/>
                <w:szCs w:val="20"/>
              </w:rPr>
              <w:t>57</w:t>
            </w:r>
            <w:r w:rsidRPr="00D67DAF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  <w:tr w:rsidR="00526DAF" w:rsidRPr="009E7BEF" w:rsidTr="00526DAF">
        <w:trPr>
          <w:trHeight w:val="96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9E7B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D67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67DAF">
              <w:rPr>
                <w:rFonts w:cs="Arial"/>
                <w:sz w:val="20"/>
                <w:szCs w:val="20"/>
              </w:rPr>
              <w:t>17 9</w:t>
            </w:r>
            <w:r w:rsidR="001500A0">
              <w:rPr>
                <w:rFonts w:cs="Arial"/>
                <w:sz w:val="20"/>
                <w:szCs w:val="20"/>
              </w:rPr>
              <w:t>57</w:t>
            </w:r>
            <w:r w:rsidRPr="00D67DAF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10 141,3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6DAF" w:rsidRPr="009E7BEF" w:rsidRDefault="00526DAF" w:rsidP="007A369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10 359,7</w:t>
            </w:r>
          </w:p>
        </w:tc>
      </w:tr>
    </w:tbl>
    <w:p w:rsidR="009E7BEF" w:rsidRPr="009E7BEF" w:rsidRDefault="009E7BEF" w:rsidP="009E7BEF">
      <w:pPr>
        <w:ind w:firstLine="0"/>
        <w:rPr>
          <w:rFonts w:cs="Arial"/>
          <w:sz w:val="20"/>
          <w:szCs w:val="20"/>
        </w:rPr>
      </w:pPr>
      <w:r w:rsidRPr="009E7BEF">
        <w:rPr>
          <w:rFonts w:cs="Arial"/>
          <w:sz w:val="20"/>
          <w:szCs w:val="20"/>
        </w:rPr>
        <w:t xml:space="preserve"> </w:t>
      </w:r>
    </w:p>
    <w:p w:rsidR="00600864" w:rsidRPr="00922BDA" w:rsidRDefault="00600864" w:rsidP="00922BDA">
      <w:pPr>
        <w:rPr>
          <w:rFonts w:cs="Arial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9E7BEF" w:rsidRPr="009E7BEF" w:rsidTr="009B7510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BEF" w:rsidRPr="009E7BEF" w:rsidRDefault="009E7BEF" w:rsidP="0028724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E7BEF" w:rsidRPr="009E7BEF" w:rsidTr="009B751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BEF" w:rsidRPr="009E7BEF" w:rsidRDefault="009E7BEF" w:rsidP="009E7BE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</w:tc>
      </w:tr>
    </w:tbl>
    <w:p w:rsidR="009E591E" w:rsidRPr="009E591E" w:rsidRDefault="009E591E" w:rsidP="009E591E">
      <w:pPr>
        <w:rPr>
          <w:vanish/>
        </w:rPr>
      </w:pPr>
    </w:p>
    <w:tbl>
      <w:tblPr>
        <w:tblpPr w:leftFromText="180" w:rightFromText="180" w:vertAnchor="text" w:horzAnchor="margin" w:tblpY="-5350"/>
        <w:tblW w:w="11590" w:type="dxa"/>
        <w:tblLayout w:type="fixed"/>
        <w:tblLook w:val="04A0"/>
      </w:tblPr>
      <w:tblGrid>
        <w:gridCol w:w="15"/>
        <w:gridCol w:w="10016"/>
        <w:gridCol w:w="194"/>
        <w:gridCol w:w="1082"/>
        <w:gridCol w:w="283"/>
      </w:tblGrid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jc w:val="right"/>
              <w:rPr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615"/>
        </w:trPr>
        <w:tc>
          <w:tcPr>
            <w:tcW w:w="11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tbl>
            <w:tblPr>
              <w:tblW w:w="9655" w:type="dxa"/>
              <w:tblInd w:w="93" w:type="dxa"/>
              <w:tblLayout w:type="fixed"/>
              <w:tblLook w:val="04A0"/>
            </w:tblPr>
            <w:tblGrid>
              <w:gridCol w:w="9655"/>
            </w:tblGrid>
            <w:tr w:rsidR="0012729C" w:rsidRPr="009E7BEF" w:rsidTr="00F852ED">
              <w:trPr>
                <w:trHeight w:val="1920"/>
              </w:trPr>
              <w:tc>
                <w:tcPr>
                  <w:tcW w:w="9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6789E" w:rsidRDefault="00E6789E" w:rsidP="00A81EB7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Приложение 2 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Евстратовского сельского поселения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 xml:space="preserve"> №</w:t>
                  </w:r>
                  <w:r w:rsidR="002E1B00">
                    <w:rPr>
                      <w:rFonts w:cs="Arial"/>
                      <w:sz w:val="20"/>
                      <w:szCs w:val="20"/>
                    </w:rPr>
                    <w:t>65</w:t>
                  </w:r>
                </w:p>
                <w:p w:rsidR="00A43CF4" w:rsidRDefault="00D2150F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от     </w:t>
                  </w:r>
                  <w:r w:rsidR="002E1B00">
                    <w:rPr>
                      <w:rFonts w:cs="Arial"/>
                      <w:sz w:val="20"/>
                      <w:szCs w:val="20"/>
                    </w:rPr>
                    <w:t>28.</w:t>
                  </w:r>
                  <w:r w:rsidR="00FA1AF5">
                    <w:rPr>
                      <w:rFonts w:cs="Arial"/>
                      <w:sz w:val="20"/>
                      <w:szCs w:val="20"/>
                    </w:rPr>
                    <w:t>12</w:t>
                  </w:r>
                  <w:r w:rsidR="00A43CF4">
                    <w:rPr>
                      <w:rFonts w:cs="Arial"/>
                      <w:sz w:val="20"/>
                      <w:szCs w:val="20"/>
                    </w:rPr>
                    <w:t>.2021 года</w:t>
                  </w:r>
                </w:p>
                <w:p w:rsidR="00E6789E" w:rsidRDefault="00E6789E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</w:p>
                <w:p w:rsidR="0012729C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12729C" w:rsidRPr="009E7BEF" w:rsidRDefault="0012729C" w:rsidP="0012729C">
                  <w:pPr>
                    <w:framePr w:hSpace="180" w:wrap="around" w:vAnchor="text" w:hAnchor="margin" w:y="-5350"/>
                    <w:ind w:left="5152" w:firstLine="0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>к решению Совета народных депутатов Евстрато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вского сельского поселения №       от </w:t>
                  </w:r>
                  <w:r w:rsidR="00E6789E">
                    <w:rPr>
                      <w:rFonts w:cs="Arial"/>
                      <w:sz w:val="20"/>
                      <w:szCs w:val="20"/>
                    </w:rPr>
                    <w:t>28.12.202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>года "О бюджете Евстратовс</w:t>
                  </w:r>
                  <w:r>
                    <w:rPr>
                      <w:rFonts w:cs="Arial"/>
                      <w:sz w:val="20"/>
                      <w:szCs w:val="20"/>
                    </w:rPr>
                    <w:t>кого сельского поселения на 2021 год и на плановый период 2022 и 2023</w:t>
                  </w: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годов "</w:t>
                  </w:r>
                </w:p>
              </w:tc>
            </w:tr>
          </w:tbl>
          <w:p w:rsidR="0012729C" w:rsidRPr="009E7BEF" w:rsidRDefault="0012729C" w:rsidP="0012729C">
            <w:pPr>
              <w:rPr>
                <w:rFonts w:cs="Arial"/>
              </w:rPr>
            </w:pPr>
          </w:p>
          <w:tbl>
            <w:tblPr>
              <w:tblW w:w="15369" w:type="dxa"/>
              <w:tblInd w:w="127" w:type="dxa"/>
              <w:tblLayout w:type="fixed"/>
              <w:tblLook w:val="04A0"/>
            </w:tblPr>
            <w:tblGrid>
              <w:gridCol w:w="2977"/>
              <w:gridCol w:w="3260"/>
              <w:gridCol w:w="1433"/>
              <w:gridCol w:w="1134"/>
              <w:gridCol w:w="1134"/>
              <w:gridCol w:w="551"/>
              <w:gridCol w:w="976"/>
              <w:gridCol w:w="976"/>
              <w:gridCol w:w="976"/>
              <w:gridCol w:w="976"/>
              <w:gridCol w:w="976"/>
            </w:tblGrid>
            <w:tr w:rsidR="0012729C" w:rsidRPr="009E7BEF" w:rsidTr="00157801">
              <w:trPr>
                <w:trHeight w:val="1110"/>
              </w:trPr>
              <w:tc>
                <w:tcPr>
                  <w:tcW w:w="99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F37AA2" w:rsidRDefault="0012729C" w:rsidP="0012729C">
                  <w:pPr>
                    <w:framePr w:hSpace="180" w:wrap="around" w:vAnchor="text" w:hAnchor="margin" w:y="-5350"/>
                    <w:spacing w:after="240"/>
                    <w:ind w:firstLine="0"/>
                    <w:jc w:val="left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37AA2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Поступление доходов бюджета Евстратовского сельского поселения  по кодам видов доходов, подвида доходов  на 2021 год на плановый период 2022 и 2023 годов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Сумма (тыс</w:t>
                  </w: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ублей)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Код показателя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ED1FDF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2022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7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57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000 8 50 00000 00 0000 000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F5157E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8284C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8284C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250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08284C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10 141,3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10 359,7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8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E5736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  <w:r w:rsidR="0008284C">
                    <w:rPr>
                      <w:rFonts w:cs="Arial"/>
                      <w:color w:val="000000"/>
                      <w:sz w:val="20"/>
                      <w:szCs w:val="20"/>
                    </w:rPr>
                    <w:t> 294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08284C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6 074,0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5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1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265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1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37726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555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1040CC"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6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811BA" w:rsidRPr="009E7BEF" w:rsidTr="00491A14">
              <w:trPr>
                <w:trHeight w:val="103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9E7BEF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11BA" w:rsidRPr="0012729C" w:rsidRDefault="001811BA" w:rsidP="001811BA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11BA" w:rsidRDefault="001811B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1BA" w:rsidRPr="009E7BEF" w:rsidRDefault="001811B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03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000 1 05 03010 01 1000 110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2729C">
                    <w:rPr>
                      <w:rFonts w:cs="Arial"/>
                      <w:color w:val="000000"/>
                      <w:sz w:val="18"/>
                      <w:szCs w:val="18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т.ч.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по отмененному)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040C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1 555,7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2 327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000 1 06 01000 00 0000 110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02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26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172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43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2 155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79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94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79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38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79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1 584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000 1 06 06040 00 0000 110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88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91A14" w:rsidRPr="009E7BEF" w:rsidTr="00362F19">
              <w:trPr>
                <w:trHeight w:val="135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1A14" w:rsidRDefault="00491A14" w:rsidP="00491A14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91A14" w:rsidRPr="009E7BEF" w:rsidRDefault="00491A14" w:rsidP="00491A14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35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000 1 06 06043 10 1000 110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="00AC4D71"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95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57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4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680A2E" w:rsidRDefault="00AC4D71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="00680A2E">
                    <w:rPr>
                      <w:rFonts w:cs="Arial"/>
                      <w:color w:val="000000"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9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000 1 08 04000 01 0000 110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D835F1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D835F1">
                    <w:rPr>
                      <w:rFonts w:cs="Arial"/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680A2E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30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680A2E" w:rsidP="00680A2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39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000 1 08 04020 01 1000 110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680A2E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6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2F4F08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68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B56" w:rsidRPr="009E7BEF" w:rsidTr="00491A14">
              <w:trPr>
                <w:trHeight w:val="15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000 1 11 05000 00 0000 120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B53DC8" w:rsidRDefault="0002761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27616">
                    <w:rPr>
                      <w:rFonts w:cs="Arial"/>
                      <w:color w:val="000000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2F4F08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B2EF6" w:rsidRPr="009E7BEF" w:rsidTr="00362F19">
              <w:trPr>
                <w:trHeight w:val="153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B2EF6" w:rsidRPr="00765B5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B2EF6" w:rsidRPr="0002761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65B56" w:rsidRPr="009E7BEF" w:rsidTr="00491A14">
              <w:trPr>
                <w:trHeight w:val="153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000 1 11 0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0 00 0000 120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9E7BEF" w:rsidRDefault="0002761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027616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2F4F08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65B56" w:rsidRPr="009E7BEF" w:rsidTr="00491A14">
              <w:trPr>
                <w:trHeight w:val="862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765B56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000 1 11 0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7</w:t>
                  </w:r>
                  <w:r w:rsidRPr="00765B56">
                    <w:rPr>
                      <w:rFonts w:cs="Arial"/>
                      <w:color w:val="000000"/>
                      <w:sz w:val="20"/>
                      <w:szCs w:val="20"/>
                    </w:rPr>
                    <w:t>5 10 0000 120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65B56" w:rsidRPr="00B53DC8" w:rsidRDefault="0002761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027616">
                    <w:rPr>
                      <w:rFonts w:cs="Arial"/>
                      <w:color w:val="000000"/>
                      <w:sz w:val="18"/>
                      <w:szCs w:val="1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2F4F08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65B56" w:rsidRPr="009E7BEF" w:rsidRDefault="00FB56D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65B56" w:rsidRPr="009E7BEF" w:rsidRDefault="00765B56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5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000 1 11 09000 00 0000 120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B53DC8" w:rsidRDefault="00C32603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53DC8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 и прав,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56649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18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6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000 1 11 09040 00 0000 120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C32603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32603">
                    <w:rPr>
                      <w:rFonts w:cs="Arial"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56649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18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53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000 1 11 09045 10 0000 120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C32603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C32603">
                    <w:rPr>
                      <w:rFonts w:cs="Arial"/>
                      <w:color w:val="000000"/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56649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18</w:t>
                  </w:r>
                  <w:r w:rsidR="0012729C"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5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25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DB2EF6">
              <w:trPr>
                <w:trHeight w:val="63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000 1 13 01995 10 0000 130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DB2EF6">
                    <w:rPr>
                      <w:rFonts w:cs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бюджетов сельских поселений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7950D7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B2EF6" w:rsidRPr="009E7BEF" w:rsidTr="00362F19">
              <w:trPr>
                <w:trHeight w:val="37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DB2EF6" w:rsidRPr="00EA61CA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B2EF6" w:rsidRPr="009E7BEF" w:rsidRDefault="00DB2EF6" w:rsidP="00DB2EF6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EA61CA" w:rsidRPr="009E7BEF" w:rsidTr="00DB2EF6">
              <w:trPr>
                <w:trHeight w:val="37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000 </w:t>
                  </w:r>
                  <w:r w:rsidRPr="00EA61CA">
                    <w:rPr>
                      <w:rFonts w:cs="Arial"/>
                      <w:color w:val="000000"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A61CA">
                    <w:rPr>
                      <w:rFonts w:cs="Arial"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491A1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EA61C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EA61C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A61CA" w:rsidRPr="009E7BEF" w:rsidTr="00491A14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61CA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000 </w:t>
                  </w:r>
                  <w:r w:rsidRPr="00ED59E0">
                    <w:rPr>
                      <w:rFonts w:cs="Arial"/>
                      <w:color w:val="000000"/>
                      <w:sz w:val="20"/>
                      <w:szCs w:val="20"/>
                    </w:rPr>
                    <w:t>1 16 07000 00 0000 140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A61CA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ED59E0">
                    <w:rPr>
                      <w:rFonts w:cs="Arial"/>
                      <w:color w:val="000000"/>
                      <w:sz w:val="20"/>
                      <w:szCs w:val="20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491A1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EA61C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A61CA" w:rsidRDefault="00EA61CA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A61CA" w:rsidRPr="009E7BEF" w:rsidRDefault="00EA61CA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59E0" w:rsidRPr="009E7BEF" w:rsidTr="00491A14">
              <w:trPr>
                <w:trHeight w:val="1423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ED59E0" w:rsidRPr="009E7BEF" w:rsidRDefault="00F4207D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000 </w:t>
                  </w:r>
                  <w:r w:rsidRPr="00F4207D">
                    <w:rPr>
                      <w:rFonts w:cs="Arial"/>
                      <w:color w:val="000000"/>
                      <w:sz w:val="20"/>
                      <w:szCs w:val="20"/>
                    </w:rPr>
                    <w:t>1 16 07010 00 0000 140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D59E0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91A14">
                    <w:rPr>
                      <w:rFonts w:cs="Arial"/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491A14" w:rsidRPr="009E7BEF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491A14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ED59E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ED59E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D59E0" w:rsidRPr="009E7BEF" w:rsidTr="00491A14">
              <w:trPr>
                <w:trHeight w:val="37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D59E0" w:rsidRPr="009E7BEF" w:rsidRDefault="00F4207D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000 </w:t>
                  </w:r>
                  <w:r w:rsidRPr="00F4207D">
                    <w:rPr>
                      <w:rFonts w:cs="Arial"/>
                      <w:color w:val="000000"/>
                      <w:sz w:val="20"/>
                      <w:szCs w:val="20"/>
                    </w:rPr>
                    <w:t>1 16 07010 10 0000 140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D59E0" w:rsidRPr="009E7BEF" w:rsidRDefault="00491A14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91A14">
                    <w:rPr>
                      <w:rFonts w:cs="Arial"/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DB2EF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ED59E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D59E0" w:rsidRDefault="00ED59E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D59E0" w:rsidRPr="009E7BEF" w:rsidRDefault="00ED59E0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E6706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11 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956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6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F5157E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="001500A0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563</w:t>
                  </w:r>
                  <w:r w:rsidR="001500A0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4 072,3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4 285,7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57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40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A65C19">
              <w:trPr>
                <w:trHeight w:val="82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000 2 02 15001 10 0000 150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286,0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5C19" w:rsidRPr="009E7BEF" w:rsidTr="00362F19">
              <w:trPr>
                <w:trHeight w:val="6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65C19" w:rsidRPr="005912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A65C19" w:rsidRPr="005912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5912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65C19" w:rsidRPr="009E7BEF" w:rsidRDefault="00A65C19" w:rsidP="00A65C19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12729C" w:rsidRPr="009E7BEF" w:rsidTr="00A65C19">
              <w:trPr>
                <w:trHeight w:val="60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 xml:space="preserve">Субсидии бюджетам системы Российской Федерации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6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6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000 2 02 29999 10 0000 150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1 591,0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2729C" w:rsidRPr="005912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5912EF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60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6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000 2 02 35118 00 0000 150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75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000 2 02 35118 10 0000 150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95,0</w:t>
                  </w:r>
                </w:p>
              </w:tc>
              <w:tc>
                <w:tcPr>
                  <w:tcW w:w="54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2729C" w:rsidRPr="009E7BEF" w:rsidTr="00491A14">
              <w:trPr>
                <w:trHeight w:val="37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500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9 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559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25237B">
                    <w:rPr>
                      <w:rFonts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3 708,8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3 904,7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23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000 2 02 400141 00 0000 150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305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000 2 02 400141 10 0000 150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</w:t>
                  </w: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733F">
                    <w:rPr>
                      <w:rFonts w:cs="Arial"/>
                      <w:color w:val="000000"/>
                      <w:sz w:val="16"/>
                      <w:szCs w:val="16"/>
                    </w:rPr>
                    <w:t>заключенными соглашениями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454,8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473,4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0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000 2 02 45160 00 0000 150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0921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3 398,6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12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000 2 02 45160 10 0000 150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A72CAE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5 651</w:t>
                  </w:r>
                  <w:r w:rsidR="00C756F5"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2 944,0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3 116,8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р-н + </w:t>
                  </w:r>
                  <w:proofErr w:type="spell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библ</w:t>
                  </w:r>
                  <w:proofErr w:type="spell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2729C" w:rsidRPr="009E7BEF" w:rsidTr="00491A14">
              <w:trPr>
                <w:trHeight w:val="51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500A0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</w:t>
                  </w:r>
                  <w:r w:rsidR="00A72CAE">
                    <w:rPr>
                      <w:rFonts w:cs="Arial"/>
                      <w:color w:val="000000"/>
                      <w:sz w:val="20"/>
                      <w:szCs w:val="20"/>
                    </w:rPr>
                    <w:t>651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A72CAE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субсидия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729C" w:rsidRPr="009E7BEF" w:rsidRDefault="0012729C" w:rsidP="0012729C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0580" w:rsidRPr="009E7BEF" w:rsidTr="0015304E">
              <w:trPr>
                <w:trHeight w:val="51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000 2 02 49999 10 0000 150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1500A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5 </w:t>
                  </w:r>
                  <w:r w:rsidR="00A72CAE">
                    <w:rPr>
                      <w:rFonts w:cs="Arial"/>
                      <w:color w:val="000000"/>
                      <w:sz w:val="20"/>
                      <w:szCs w:val="20"/>
                    </w:rPr>
                    <w:t>651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,</w:t>
                  </w:r>
                  <w:r w:rsidR="00A72CAE"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314,5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5304E" w:rsidRPr="009E7BEF" w:rsidTr="00362F19">
              <w:trPr>
                <w:trHeight w:val="51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15304E" w:rsidRPr="009E7BEF" w:rsidRDefault="0015304E" w:rsidP="0015304E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00580" w:rsidRPr="009E7BEF" w:rsidTr="0015304E">
              <w:trPr>
                <w:trHeight w:val="51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000 2 07 05030 10 0000 150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9E7BEF">
                    <w:rPr>
                      <w:rFonts w:cs="Arial"/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1500A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392,8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580" w:rsidRPr="009E7BEF" w:rsidRDefault="00900580" w:rsidP="00900580">
                  <w:pPr>
                    <w:framePr w:hSpace="180" w:wrap="around" w:vAnchor="text" w:hAnchor="margin" w:y="-535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729C" w:rsidRDefault="0012729C" w:rsidP="0012729C"/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2729C" w:rsidRDefault="0012729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3558C" w:rsidRDefault="0053558C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15304E" w:rsidRDefault="0015304E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  <w:p w:rsidR="0056188F" w:rsidRPr="0076714B" w:rsidRDefault="0056188F" w:rsidP="009B7510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1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B" w:rsidRPr="005B4D69" w:rsidRDefault="00B27AD2" w:rsidP="00A81EB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  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rPr>
                <w:rFonts w:cs="Arial"/>
                <w:sz w:val="20"/>
                <w:szCs w:val="20"/>
              </w:rPr>
            </w:pPr>
          </w:p>
        </w:tc>
      </w:tr>
      <w:tr w:rsidR="009B7510" w:rsidRPr="00EA6CD5" w:rsidTr="0012532B">
        <w:trPr>
          <w:gridBefore w:val="1"/>
          <w:wBefore w:w="15" w:type="dxa"/>
          <w:trHeight w:val="33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56188F">
              <w:rPr>
                <w:sz w:val="20"/>
                <w:szCs w:val="20"/>
              </w:rPr>
              <w:t xml:space="preserve">                    </w:t>
            </w:r>
            <w:r w:rsidR="00265F5D">
              <w:rPr>
                <w:sz w:val="20"/>
                <w:szCs w:val="20"/>
              </w:rPr>
              <w:t xml:space="preserve">    </w:t>
            </w:r>
            <w:r w:rsidR="0056188F">
              <w:rPr>
                <w:sz w:val="20"/>
                <w:szCs w:val="20"/>
              </w:rPr>
              <w:t>Приложение</w:t>
            </w:r>
            <w:r w:rsidR="005E6CA8">
              <w:rPr>
                <w:sz w:val="20"/>
                <w:szCs w:val="20"/>
              </w:rPr>
              <w:t xml:space="preserve"> 3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к решению Совета народных депутатов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Евстратовского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поселении №</w:t>
            </w:r>
            <w:r w:rsidR="002E1B00">
              <w:rPr>
                <w:sz w:val="20"/>
                <w:szCs w:val="20"/>
              </w:rPr>
              <w:t>65</w:t>
            </w:r>
          </w:p>
          <w:p w:rsidR="009B7510" w:rsidRDefault="009B7510" w:rsidP="009B75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B0230C">
              <w:rPr>
                <w:sz w:val="20"/>
                <w:szCs w:val="20"/>
              </w:rPr>
              <w:t xml:space="preserve">                     </w:t>
            </w:r>
            <w:r w:rsidR="00265F5D">
              <w:rPr>
                <w:sz w:val="20"/>
                <w:szCs w:val="20"/>
              </w:rPr>
              <w:t xml:space="preserve">      </w:t>
            </w:r>
            <w:r w:rsidR="0002407D">
              <w:rPr>
                <w:sz w:val="20"/>
                <w:szCs w:val="20"/>
              </w:rPr>
              <w:t xml:space="preserve">от      </w:t>
            </w:r>
            <w:r w:rsidR="002E1B00">
              <w:rPr>
                <w:sz w:val="20"/>
                <w:szCs w:val="20"/>
              </w:rPr>
              <w:t>28</w:t>
            </w:r>
            <w:r w:rsidR="0002407D">
              <w:rPr>
                <w:sz w:val="20"/>
                <w:szCs w:val="20"/>
              </w:rPr>
              <w:t>.</w:t>
            </w:r>
            <w:r w:rsidR="00FA1AF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.2021</w:t>
            </w:r>
            <w:r w:rsidR="002E1B00">
              <w:rPr>
                <w:sz w:val="20"/>
                <w:szCs w:val="20"/>
              </w:rPr>
              <w:t>г.</w:t>
            </w:r>
          </w:p>
          <w:p w:rsidR="009B7510" w:rsidRPr="005B4D69" w:rsidRDefault="009B7510" w:rsidP="009B7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510" w:rsidRPr="005B4D69" w:rsidRDefault="009B7510" w:rsidP="009B751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B7510" w:rsidRPr="009E7BEF" w:rsidTr="0012532B">
        <w:trPr>
          <w:gridAfter w:val="1"/>
          <w:wAfter w:w="283" w:type="dxa"/>
          <w:trHeight w:val="1920"/>
        </w:trPr>
        <w:tc>
          <w:tcPr>
            <w:tcW w:w="1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510" w:rsidRDefault="00265F5D" w:rsidP="00265F5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 w:rsidR="009B7510">
              <w:rPr>
                <w:rFonts w:cs="Arial"/>
                <w:sz w:val="20"/>
                <w:szCs w:val="20"/>
              </w:rPr>
              <w:t>7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к решению Совета народных депутатов Евстратовского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сельского поселения №</w:t>
            </w:r>
            <w:r w:rsidR="009B7510">
              <w:rPr>
                <w:rFonts w:cs="Arial"/>
                <w:sz w:val="20"/>
                <w:szCs w:val="20"/>
              </w:rPr>
              <w:t xml:space="preserve"> 20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от 28</w:t>
            </w:r>
            <w:r w:rsidR="002630A5">
              <w:rPr>
                <w:rFonts w:cs="Arial"/>
                <w:sz w:val="20"/>
                <w:szCs w:val="20"/>
              </w:rPr>
              <w:t>.</w:t>
            </w:r>
            <w:r w:rsidR="009B7510">
              <w:rPr>
                <w:rFonts w:cs="Arial"/>
                <w:sz w:val="20"/>
                <w:szCs w:val="20"/>
              </w:rPr>
              <w:t xml:space="preserve">12.2020  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года </w:t>
            </w:r>
          </w:p>
          <w:p w:rsidR="00265F5D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</w:t>
            </w:r>
            <w:r w:rsidR="009B7510" w:rsidRPr="009E7BEF">
              <w:rPr>
                <w:rFonts w:cs="Arial"/>
                <w:sz w:val="20"/>
                <w:szCs w:val="20"/>
              </w:rPr>
              <w:t>"О бюджете Евстратовс</w:t>
            </w:r>
            <w:r w:rsidR="009B7510">
              <w:rPr>
                <w:rFonts w:cs="Arial"/>
                <w:sz w:val="20"/>
                <w:szCs w:val="20"/>
              </w:rPr>
              <w:t xml:space="preserve">кого сельского поселения </w:t>
            </w:r>
          </w:p>
          <w:p w:rsidR="009B7510" w:rsidRPr="009E7BEF" w:rsidRDefault="00265F5D" w:rsidP="00265F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</w:t>
            </w:r>
            <w:r w:rsidR="009B7510">
              <w:rPr>
                <w:rFonts w:cs="Arial"/>
                <w:sz w:val="20"/>
                <w:szCs w:val="20"/>
              </w:rPr>
              <w:t>на 2021 год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B7510">
              <w:rPr>
                <w:rFonts w:cs="Arial"/>
                <w:sz w:val="20"/>
                <w:szCs w:val="20"/>
              </w:rPr>
              <w:t>и на плановый период 2022 и 2023</w:t>
            </w:r>
            <w:r w:rsidR="009B7510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5B4D69" w:rsidRDefault="005B4D69"/>
    <w:p w:rsidR="005B4D69" w:rsidRDefault="005B4D69"/>
    <w:p w:rsidR="005B4D69" w:rsidRDefault="005B4D69" w:rsidP="00585DA0">
      <w:pPr>
        <w:ind w:firstLine="0"/>
      </w:pPr>
    </w:p>
    <w:tbl>
      <w:tblPr>
        <w:tblW w:w="10013" w:type="dxa"/>
        <w:jc w:val="center"/>
        <w:tblInd w:w="93" w:type="dxa"/>
        <w:tblLook w:val="04A0"/>
      </w:tblPr>
      <w:tblGrid>
        <w:gridCol w:w="3853"/>
        <w:gridCol w:w="682"/>
        <w:gridCol w:w="493"/>
        <w:gridCol w:w="557"/>
        <w:gridCol w:w="1017"/>
        <w:gridCol w:w="567"/>
        <w:gridCol w:w="918"/>
        <w:gridCol w:w="944"/>
        <w:gridCol w:w="982"/>
      </w:tblGrid>
      <w:tr w:rsidR="009E7BEF" w:rsidRPr="009E7BEF" w:rsidTr="000747AD">
        <w:trPr>
          <w:trHeight w:val="390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9E7BEF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0" w:name="RANGE!A1:O156"/>
            <w:bookmarkEnd w:id="0"/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</w:t>
            </w:r>
            <w:r w:rsidR="009E7BEF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87486A" w:rsidRDefault="00FB6420" w:rsidP="000747AD">
            <w:pPr>
              <w:ind w:firstLine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Евстратовс</w:t>
            </w:r>
            <w:r w:rsidR="00C23493"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кого сельского поселения на 2021 год и на плановый период 2022 и 2023</w:t>
            </w:r>
            <w:r w:rsidRPr="0087486A">
              <w:rPr>
                <w:rFonts w:cs="Arial"/>
                <w:b/>
                <w:bCs/>
                <w:color w:val="000000"/>
                <w:sz w:val="18"/>
                <w:szCs w:val="18"/>
              </w:rPr>
              <w:t>годов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2022 год</w:t>
            </w: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3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421A82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17 9</w:t>
            </w:r>
            <w:r w:rsidR="00450486">
              <w:rPr>
                <w:rFonts w:cs="Arial"/>
                <w:bCs/>
                <w:color w:val="000000"/>
                <w:sz w:val="18"/>
                <w:szCs w:val="18"/>
              </w:rPr>
              <w:t>57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EF54F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D49AC" w:rsidRDefault="00982E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</w:t>
            </w:r>
            <w:r w:rsidR="00922BE7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E7BEF" w:rsidRPr="009E7BEF" w:rsidTr="000747AD">
        <w:trPr>
          <w:trHeight w:val="8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АДМИНИСТРАЦИЯ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ЕВСТРАТОВСКОГО СЕЛЬСКОГО ПОСЕЛЕНИЯ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  <w:r w:rsidR="009E7BEF"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421A82" w:rsidP="004561B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17 8</w:t>
            </w:r>
            <w:r w:rsidR="00751297">
              <w:rPr>
                <w:rFonts w:cs="Arial"/>
                <w:bCs/>
                <w:color w:val="000000"/>
                <w:sz w:val="18"/>
                <w:szCs w:val="18"/>
              </w:rPr>
              <w:t>69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10141,3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BD49AC" w:rsidRDefault="0021136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10359,7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547E0C">
              <w:rPr>
                <w:rFonts w:cs="Arial"/>
                <w:bCs/>
                <w:color w:val="000000"/>
                <w:sz w:val="18"/>
                <w:szCs w:val="18"/>
              </w:rPr>
              <w:t> 61</w:t>
            </w:r>
            <w:r w:rsidR="00D43632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47E0C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43632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75F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</w:t>
            </w:r>
            <w:r w:rsidR="006A3180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C5D2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0747A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A669B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</w:t>
            </w:r>
            <w:r w:rsidR="00D43632">
              <w:rPr>
                <w:rFonts w:cs="Arial"/>
                <w:sz w:val="18"/>
                <w:szCs w:val="18"/>
              </w:rPr>
              <w:t>73</w:t>
            </w:r>
            <w:r>
              <w:rPr>
                <w:rFonts w:cs="Arial"/>
                <w:sz w:val="18"/>
                <w:szCs w:val="18"/>
              </w:rPr>
              <w:t>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436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43632">
              <w:rPr>
                <w:rFonts w:cs="Arial"/>
                <w:sz w:val="18"/>
                <w:szCs w:val="18"/>
              </w:rPr>
              <w:t>1 073,7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436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43632">
              <w:rPr>
                <w:rFonts w:cs="Arial"/>
                <w:sz w:val="18"/>
                <w:szCs w:val="18"/>
              </w:rPr>
              <w:t>1 073,7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4363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43632">
              <w:rPr>
                <w:rFonts w:cs="Arial"/>
                <w:sz w:val="18"/>
                <w:szCs w:val="18"/>
              </w:rPr>
              <w:t>1 073,7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6649AC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Pr="009E7BEF" w:rsidRDefault="006649AC" w:rsidP="006649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9AC" w:rsidRDefault="006649AC" w:rsidP="006649A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21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D0AF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D0AF0">
              <w:rPr>
                <w:rFonts w:cs="Arial"/>
                <w:sz w:val="18"/>
                <w:szCs w:val="18"/>
              </w:rPr>
              <w:t>1 073,7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E14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039,9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5711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751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076,4</w:t>
            </w:r>
          </w:p>
        </w:tc>
      </w:tr>
      <w:tr w:rsidR="009E7BEF" w:rsidRPr="009E7BEF" w:rsidTr="000747AD">
        <w:trPr>
          <w:trHeight w:val="10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</w:t>
            </w:r>
            <w:r w:rsidR="00830E9B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8,</w:t>
            </w:r>
            <w:r w:rsidR="00830E9B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C7715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0E9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30E9B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0E9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30E9B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30E9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30E9B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204A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558B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9E7BEF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</w:t>
            </w:r>
            <w:r w:rsidR="00830E9B">
              <w:rPr>
                <w:rFonts w:cs="Arial"/>
                <w:color w:val="000000"/>
                <w:sz w:val="18"/>
                <w:szCs w:val="18"/>
              </w:rPr>
              <w:t>30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830E9B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743CA2" w:rsidRPr="009E7BEF" w:rsidTr="00A33314">
        <w:trPr>
          <w:trHeight w:val="682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40431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40431E">
              <w:rPr>
                <w:rFonts w:cs="Arial"/>
                <w:color w:val="000000"/>
                <w:sz w:val="18"/>
                <w:szCs w:val="18"/>
              </w:rPr>
              <w:t>резервного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фонда правительства Воронежской области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Default="00743CA2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CA2" w:rsidRPr="009E7BEF" w:rsidRDefault="00743CA2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  <w:r w:rsidR="00EB6AB7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EB6AB7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628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87330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</w:t>
            </w:r>
            <w:r w:rsidR="0087330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6E36E3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737A5C" w:rsidRDefault="00737A5C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по переданным полномочиям </w:t>
            </w:r>
            <w:r w:rsidRPr="00737A5C">
              <w:rPr>
                <w:sz w:val="18"/>
                <w:szCs w:val="18"/>
              </w:rPr>
              <w:t>по осуществлению внутреннего муниципального финансового контроля.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Pr="009E7BEF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3C49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E3" w:rsidRDefault="006E36E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57026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7454DE" w:rsidRDefault="00157026" w:rsidP="001D042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Pr="009E7BEF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026" w:rsidRDefault="00157026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41F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033D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16A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7454DE" w:rsidRDefault="00FB6420" w:rsidP="009E7BE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454DE">
              <w:rPr>
                <w:rFonts w:cs="Arial"/>
                <w:color w:val="000000"/>
                <w:sz w:val="20"/>
                <w:szCs w:val="20"/>
              </w:rPr>
              <w:t>Муниципальная программа Евстратовского</w:t>
            </w:r>
            <w:r w:rsidR="009E7BEF" w:rsidRPr="007454D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>сельского поселения</w:t>
            </w:r>
            <w:r w:rsidR="009873CF" w:rsidRPr="007454DE">
              <w:rPr>
                <w:rFonts w:cs="Arial"/>
                <w:color w:val="000000"/>
                <w:sz w:val="20"/>
                <w:szCs w:val="20"/>
              </w:rPr>
              <w:t xml:space="preserve"> Россошанского муниципального района Воронежской области</w:t>
            </w:r>
            <w:r w:rsidRPr="007454DE">
              <w:rPr>
                <w:rFonts w:cs="Arial"/>
                <w:color w:val="000000"/>
                <w:sz w:val="20"/>
                <w:szCs w:val="20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E0C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47E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A63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758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E7BEF" w:rsidRPr="009E7BEF" w:rsidTr="000747AD">
        <w:trPr>
          <w:trHeight w:val="3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1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учета на территориях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95,0</w:t>
            </w:r>
          </w:p>
        </w:tc>
      </w:tr>
      <w:tr w:rsidR="009E7BEF" w:rsidRPr="009E7BEF" w:rsidTr="000747AD">
        <w:trPr>
          <w:trHeight w:val="213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84CE4" w:rsidRDefault="00A5163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A313D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3C1597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Pr="009E7BEF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597" w:rsidRDefault="003C1597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13CE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6066F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highlight w:val="cyan"/>
              </w:rPr>
            </w:pPr>
            <w:r w:rsidRPr="00B84CE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F73584" w:rsidRDefault="00F6066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73584"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E563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DD325A">
              <w:rPr>
                <w:rFonts w:cs="Arial"/>
                <w:bCs/>
                <w:color w:val="000000"/>
                <w:sz w:val="18"/>
                <w:szCs w:val="18"/>
              </w:rPr>
              <w:t>346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D325A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51398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="00062CE9"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="00062CE9"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0516B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B1255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0516B9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9E7BEF" w:rsidRDefault="003B125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255" w:rsidRPr="004D2F5E" w:rsidRDefault="008C7B7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B6AB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754</w:t>
            </w:r>
            <w:r w:rsidR="00F36A4F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12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B6AB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B6AB7">
              <w:rPr>
                <w:rFonts w:cs="Arial"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B6AB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B6AB7">
              <w:rPr>
                <w:rFonts w:cs="Arial"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B6AB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B6AB7">
              <w:rPr>
                <w:rFonts w:cs="Arial"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9E7BEF" w:rsidRPr="009E7BEF" w:rsidTr="000747AD">
        <w:trPr>
          <w:trHeight w:val="9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E7BEF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B6AB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B6AB7">
              <w:rPr>
                <w:rFonts w:cs="Arial"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1</w:t>
            </w:r>
            <w:r w:rsidR="0093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D2F5E"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EB6B66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Pr="009E7BEF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B66" w:rsidRDefault="00EB6B66" w:rsidP="001D042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3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2A198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14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315C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E051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315CE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1654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4D2F5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D2F5E"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9E7BEF" w:rsidRPr="009E7BEF" w:rsidTr="000747AD">
        <w:trPr>
          <w:trHeight w:val="8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9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1 02 91430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315C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</w:t>
            </w:r>
            <w:r w:rsidR="0047745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D2F5E" w:rsidRDefault="00032B0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12CFA" w:rsidP="0003238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</w:t>
            </w:r>
            <w:r w:rsidR="00DE7168">
              <w:rPr>
                <w:rFonts w:cs="Arial"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E7168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0672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9873C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9873C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406727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11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обработкам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21F74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6727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C73621" w:rsidRPr="009E7BEF" w:rsidTr="000747AD">
        <w:trPr>
          <w:trHeight w:val="13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Pr="009E7BEF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21" w:rsidRDefault="00C73621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7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6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61B8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10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поселения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748D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8843E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2 6</w:t>
            </w:r>
            <w:r w:rsidR="00DE7168">
              <w:rPr>
                <w:rFonts w:cs="Arial"/>
                <w:sz w:val="18"/>
                <w:szCs w:val="18"/>
              </w:rPr>
              <w:t>14</w:t>
            </w:r>
            <w:r>
              <w:rPr>
                <w:rFonts w:cs="Arial"/>
                <w:sz w:val="18"/>
                <w:szCs w:val="18"/>
              </w:rPr>
              <w:t>,</w:t>
            </w:r>
            <w:r w:rsidR="00DE716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sz w:val="18"/>
                <w:szCs w:val="18"/>
              </w:rPr>
              <w:t>сельского поселения</w:t>
            </w:r>
            <w:r w:rsidR="006827F8">
              <w:rPr>
                <w:rFonts w:cs="Arial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C7132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DE7168">
              <w:rPr>
                <w:rFonts w:cs="Arial"/>
                <w:sz w:val="18"/>
                <w:szCs w:val="18"/>
              </w:rPr>
              <w:t>47</w:t>
            </w:r>
            <w:r>
              <w:rPr>
                <w:rFonts w:cs="Arial"/>
                <w:sz w:val="18"/>
                <w:szCs w:val="18"/>
              </w:rPr>
              <w:t>,</w:t>
            </w:r>
            <w:r w:rsidR="00DE716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E7168" w:rsidP="008351A8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E7168">
              <w:rPr>
                <w:rFonts w:cs="Arial"/>
                <w:sz w:val="18"/>
                <w:szCs w:val="18"/>
              </w:rPr>
              <w:t>647,3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72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Основное мероприятие «Актуализация докуме</w:t>
            </w:r>
            <w:r w:rsidR="005D479A">
              <w:rPr>
                <w:rFonts w:cs="Arial"/>
                <w:sz w:val="18"/>
                <w:szCs w:val="18"/>
              </w:rPr>
              <w:t>н</w:t>
            </w:r>
            <w:r w:rsidRPr="009E7BEF">
              <w:rPr>
                <w:rFonts w:cs="Arial"/>
                <w:sz w:val="18"/>
                <w:szCs w:val="18"/>
              </w:rPr>
              <w:t>тов территориального планирования»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E7168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E7168">
              <w:rPr>
                <w:rFonts w:cs="Arial"/>
                <w:sz w:val="18"/>
                <w:szCs w:val="18"/>
              </w:rPr>
              <w:t>647,3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E7168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DE7168">
              <w:rPr>
                <w:rFonts w:cs="Arial"/>
                <w:sz w:val="18"/>
                <w:szCs w:val="18"/>
              </w:rPr>
              <w:t>647,3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843EA" w:rsidRDefault="0079570C" w:rsidP="009E7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8843EA">
              <w:rPr>
                <w:rFonts w:cs="Arial"/>
                <w:sz w:val="18"/>
                <w:szCs w:val="18"/>
              </w:rPr>
              <w:t>750,0</w:t>
            </w:r>
          </w:p>
        </w:tc>
      </w:tr>
      <w:tr w:rsidR="00B4797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«Благоустройство Евстратовского сельского поселения 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1 967,0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4797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rPr>
                <w:rFonts w:cs="Arial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Подпрограмма «Благоустройство парков, скверов, стадионов»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Pr="009E7BEF" w:rsidRDefault="00B4797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97F" w:rsidRDefault="00525C3E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B1E36" w:rsidRPr="000B1E36">
              <w:rPr>
                <w:rFonts w:cs="Arial"/>
                <w:sz w:val="18"/>
                <w:szCs w:val="18"/>
              </w:rPr>
              <w:t>«Обеспечение проведения мероприятий по благоустройству парков, скверов</w:t>
            </w:r>
            <w:r w:rsidR="000B1E36">
              <w:rPr>
                <w:rFonts w:cs="Arial"/>
                <w:sz w:val="18"/>
                <w:szCs w:val="18"/>
              </w:rPr>
              <w:t>, стадионов</w:t>
            </w:r>
            <w:r w:rsidR="000B1E36" w:rsidRPr="000B1E36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0543B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0543B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0543B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 xml:space="preserve">Мероприятия </w:t>
            </w:r>
            <w:r w:rsidR="000B1E36" w:rsidRPr="000B1E36">
              <w:rPr>
                <w:rFonts w:cs="Arial"/>
                <w:sz w:val="18"/>
                <w:szCs w:val="18"/>
              </w:rPr>
              <w:t>благоустройству парков, скверов</w:t>
            </w:r>
            <w:r w:rsidR="000B1E36">
              <w:rPr>
                <w:rFonts w:cs="Arial"/>
                <w:sz w:val="18"/>
                <w:szCs w:val="18"/>
              </w:rPr>
              <w:t>, стадионов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9E7BEF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Pr="007B27B5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43B" w:rsidRDefault="007B27B5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20599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634F5">
              <w:rPr>
                <w:rFonts w:cs="Arial"/>
                <w:bCs/>
                <w:color w:val="000000"/>
                <w:sz w:val="18"/>
                <w:szCs w:val="18"/>
              </w:rPr>
              <w:t>6 </w:t>
            </w:r>
            <w:r w:rsidR="00C634F5">
              <w:rPr>
                <w:rFonts w:cs="Arial"/>
                <w:bCs/>
                <w:color w:val="000000"/>
                <w:sz w:val="18"/>
                <w:szCs w:val="18"/>
              </w:rPr>
              <w:t>250</w:t>
            </w:r>
            <w:r w:rsidRPr="00C634F5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C634F5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79570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E7BEF" w:rsidRPr="009E7BEF" w:rsidTr="000747AD">
        <w:trPr>
          <w:trHeight w:val="4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85A5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805A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D299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66558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EB2273" w:rsidRDefault="00C66558" w:rsidP="00C66558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Pr="009E7BEF" w:rsidRDefault="00C66558" w:rsidP="00C6655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558" w:rsidRDefault="00C66558" w:rsidP="00C6655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12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B2273" w:rsidRDefault="00FB6420" w:rsidP="009E7BEF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B2273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</w:t>
            </w:r>
            <w:r w:rsidR="009E7BEF" w:rsidRPr="00EB2273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 xml:space="preserve">сельского поселения </w:t>
            </w:r>
            <w:r w:rsidR="009873CF" w:rsidRPr="00EB2273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B2273">
              <w:rPr>
                <w:rFonts w:cs="Arial"/>
                <w:color w:val="000000"/>
                <w:sz w:val="16"/>
                <w:szCs w:val="16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3F6A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F11E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</w:t>
            </w:r>
            <w:r w:rsidR="00BC0B6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</w:tr>
      <w:tr w:rsidR="009E7BEF" w:rsidRPr="009E7BEF" w:rsidTr="000747AD">
        <w:trPr>
          <w:trHeight w:val="52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9613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3 </w:t>
            </w:r>
            <w:r w:rsidR="00C634F5">
              <w:rPr>
                <w:rFonts w:cs="Arial"/>
                <w:bCs/>
                <w:color w:val="000000"/>
                <w:sz w:val="18"/>
                <w:szCs w:val="18"/>
              </w:rPr>
              <w:t>824</w:t>
            </w:r>
            <w:r w:rsidR="00BF2BA3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C634F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13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634F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34F5">
              <w:rPr>
                <w:rFonts w:cs="Arial"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634F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34F5">
              <w:rPr>
                <w:rFonts w:cs="Arial"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7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634F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634F5">
              <w:rPr>
                <w:rFonts w:cs="Arial"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76062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367B6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</w:t>
            </w:r>
            <w:r w:rsidR="00E1448C">
              <w:rPr>
                <w:rFonts w:cs="Arial"/>
                <w:color w:val="000000"/>
                <w:sz w:val="18"/>
                <w:szCs w:val="18"/>
              </w:rPr>
              <w:t>в</w:t>
            </w:r>
            <w:r>
              <w:rPr>
                <w:rFonts w:cs="Arial"/>
                <w:color w:val="000000"/>
                <w:sz w:val="18"/>
                <w:szCs w:val="18"/>
              </w:rPr>
              <w:t>язанные с особенностями</w:t>
            </w:r>
            <w:r w:rsidR="00F40D9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исполнения бюджета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Pr="009E7BEF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062" w:rsidRDefault="00C7606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8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C634F5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657</w:t>
            </w:r>
            <w:r w:rsidR="00585A50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A0A8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86EC2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9E7BEF" w:rsidRPr="009E7BEF" w:rsidTr="000747AD">
        <w:trPr>
          <w:trHeight w:val="5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B55089" w:rsidRDefault="00BB1E9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06786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71D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205997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2 194,3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6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6E3DA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7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12FA7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7C5C38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796983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0747AD">
        <w:trPr>
          <w:trHeight w:val="96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136E9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36E9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96983">
              <w:rPr>
                <w:rFonts w:cs="Arial"/>
                <w:color w:val="000000"/>
                <w:sz w:val="18"/>
                <w:szCs w:val="18"/>
              </w:rPr>
              <w:t>1</w:t>
            </w:r>
            <w:r w:rsidR="00B736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E0FE6">
              <w:rPr>
                <w:rFonts w:cs="Arial"/>
                <w:color w:val="000000"/>
                <w:sz w:val="18"/>
                <w:szCs w:val="18"/>
              </w:rPr>
              <w:t>9</w:t>
            </w:r>
            <w:r w:rsidRPr="00796983">
              <w:rPr>
                <w:rFonts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0570C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Pr="009E7BEF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812FA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CB" w:rsidRDefault="000570C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D05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</w:t>
            </w:r>
            <w:r w:rsidR="00067861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6383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B1E9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301C4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E91816" w:rsidP="00AD793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1C4" w:rsidRPr="009E7BEF" w:rsidRDefault="009301C4" w:rsidP="00AD7932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47B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Pr="009E7BEF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47B" w:rsidRDefault="006B688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335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средства, связанные с особенностями исполнения бюджета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Pr="009E7BEF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52A" w:rsidRDefault="006335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E7BEF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571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5710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100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9375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E4494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0E429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</w:t>
            </w:r>
            <w:r w:rsidR="0028529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15D2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C085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9A145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A638F1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КУЛЬТУР</w:t>
            </w:r>
            <w:r w:rsidR="00192CA8">
              <w:rPr>
                <w:rFonts w:cs="Arial"/>
                <w:bCs/>
                <w:color w:val="000000"/>
                <w:sz w:val="18"/>
                <w:szCs w:val="18"/>
              </w:rPr>
              <w:t>А, КИНЕМАТОГРАФИЯ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Pr="009E7BEF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</w:t>
            </w:r>
            <w:r w:rsidR="00751297">
              <w:rPr>
                <w:rFonts w:cs="Arial"/>
                <w:color w:val="000000"/>
                <w:sz w:val="18"/>
                <w:szCs w:val="18"/>
              </w:rPr>
              <w:t>9</w:t>
            </w:r>
            <w:r w:rsidR="00AB34B2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AB34B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45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</w:t>
            </w:r>
            <w:r w:rsidR="00751297">
              <w:rPr>
                <w:rFonts w:cs="Arial"/>
                <w:color w:val="000000"/>
                <w:sz w:val="18"/>
                <w:szCs w:val="18"/>
              </w:rPr>
              <w:t>9</w:t>
            </w:r>
            <w:r w:rsidR="00AB34B2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AB34B2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7C5C38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A2147E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A2147E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2147E">
              <w:rPr>
                <w:rFonts w:cs="Arial"/>
                <w:color w:val="000000"/>
                <w:sz w:val="18"/>
                <w:szCs w:val="18"/>
              </w:rPr>
              <w:t>2 3</w:t>
            </w:r>
            <w:r w:rsidR="00751297">
              <w:rPr>
                <w:rFonts w:cs="Arial"/>
                <w:color w:val="000000"/>
                <w:sz w:val="18"/>
                <w:szCs w:val="18"/>
              </w:rPr>
              <w:t>9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4</w:t>
            </w:r>
            <w:r w:rsidRPr="00A2147E">
              <w:rPr>
                <w:rFonts w:cs="Arial"/>
                <w:color w:val="000000"/>
                <w:sz w:val="18"/>
                <w:szCs w:val="18"/>
              </w:rPr>
              <w:t>,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961D7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</w:t>
            </w:r>
            <w:r w:rsidR="00751297">
              <w:rPr>
                <w:rFonts w:cs="Arial"/>
                <w:color w:val="000000"/>
                <w:sz w:val="18"/>
                <w:szCs w:val="18"/>
              </w:rPr>
              <w:t>9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2949,7</w:t>
            </w:r>
          </w:p>
        </w:tc>
      </w:tr>
      <w:tr w:rsidR="00961D73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Pr="009E7BEF" w:rsidRDefault="00A70991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731E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2 3</w:t>
            </w:r>
            <w:r w:rsidR="00751297">
              <w:rPr>
                <w:rFonts w:cs="Arial"/>
                <w:color w:val="000000"/>
                <w:sz w:val="18"/>
                <w:szCs w:val="18"/>
              </w:rPr>
              <w:t>9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D73" w:rsidRDefault="00961D7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949,7</w:t>
            </w:r>
          </w:p>
        </w:tc>
      </w:tr>
      <w:tr w:rsidR="008103CA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Pr="008C342C" w:rsidRDefault="00115A16" w:rsidP="009E7BEF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8C342C">
              <w:rPr>
                <w:rFonts w:cs="Arial"/>
                <w:color w:val="000000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8103C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731E3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60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682FCC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03CA" w:rsidRDefault="00192CA8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1E4DBC" w:rsidRPr="009E7BEF" w:rsidTr="000747AD">
        <w:trPr>
          <w:trHeight w:val="5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C16772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A0AF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Pr="009E7BEF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1E4DB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C" w:rsidRDefault="009A1453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63474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782,7</w:t>
            </w:r>
          </w:p>
        </w:tc>
      </w:tr>
      <w:tr w:rsidR="009E7BEF" w:rsidRPr="009E7BEF" w:rsidTr="006B6880">
        <w:trPr>
          <w:trHeight w:val="97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11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E0C70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A7FA8" w:rsidRPr="006E0C70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6E0C70">
              <w:rPr>
                <w:rFonts w:cs="Arial"/>
                <w:color w:val="000000"/>
                <w:sz w:val="16"/>
                <w:szCs w:val="16"/>
              </w:rPr>
              <w:t xml:space="preserve"> «Муниципальное управление и гражданское общество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6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99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7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16494C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145,</w:t>
            </w:r>
            <w:r w:rsidR="007407ED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57239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B00AED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142,0</w:t>
            </w:r>
          </w:p>
        </w:tc>
      </w:tr>
      <w:tr w:rsidR="009E7BEF" w:rsidRPr="009E7BEF" w:rsidTr="000747AD">
        <w:trPr>
          <w:trHeight w:val="46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22AA1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4C052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31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79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AA7FA8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«Развитие физической культуры и спорта»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64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9E7BEF" w:rsidRPr="009E7BEF" w:rsidTr="000747AD">
        <w:trPr>
          <w:trHeight w:val="103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спортсменов в районных и областных</w:t>
            </w:r>
            <w:r w:rsidR="009E7BEF"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DB0C6B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F5A66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7C5C38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9E7BEF" w:rsidRPr="009E7BEF" w:rsidTr="007E3C43">
        <w:trPr>
          <w:trHeight w:val="183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FB6420" w:rsidP="00630F0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132309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9E7BE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FB6420"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A2147E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E7BEF" w:rsidRDefault="00630F07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</w:t>
            </w:r>
          </w:p>
        </w:tc>
      </w:tr>
      <w:tr w:rsidR="00630F07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Default="00B67567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B67567" w:rsidRPr="009E7BEF" w:rsidRDefault="00B67567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Pr="009E7BEF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F07" w:rsidRDefault="00630F07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E00103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Pr="009E7BEF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103" w:rsidRDefault="00E00103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54</w:t>
            </w:r>
            <w:r>
              <w:rPr>
                <w:rFonts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 G2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657FC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05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G2 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Pr="009E7BEF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7FC" w:rsidRDefault="003657FC" w:rsidP="003657F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20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57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4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C5C38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A2166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38" w:rsidRPr="009E7BEF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C38" w:rsidRDefault="007C5C38" w:rsidP="007C5C3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0602A" w:rsidRPr="009E7BEF" w:rsidTr="000747AD">
        <w:trPr>
          <w:trHeight w:val="84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A21668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AA7FA8" w:rsidRPr="00A21668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A21668">
              <w:rPr>
                <w:rFonts w:cs="Arial"/>
                <w:color w:val="000000"/>
                <w:sz w:val="16"/>
                <w:szCs w:val="16"/>
              </w:rPr>
              <w:t>«Развитие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культуры»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67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08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7BEF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95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0602A" w:rsidRPr="009E7BEF" w:rsidTr="000747AD">
        <w:trPr>
          <w:trHeight w:val="115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02A" w:rsidRPr="009E7BEF" w:rsidRDefault="0040602A" w:rsidP="009E7BE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9F450F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02A" w:rsidRPr="009E7BEF" w:rsidRDefault="0040602A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E7BEF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p w:rsidR="00600864" w:rsidRPr="009E7BEF" w:rsidRDefault="009E7BEF">
      <w:pPr>
        <w:rPr>
          <w:rFonts w:cs="Arial"/>
        </w:rPr>
      </w:pPr>
      <w:r w:rsidRPr="009E7BEF">
        <w:rPr>
          <w:rFonts w:cs="Arial"/>
        </w:rPr>
        <w:t xml:space="preserve"> </w:t>
      </w:r>
    </w:p>
    <w:tbl>
      <w:tblPr>
        <w:tblW w:w="9706" w:type="dxa"/>
        <w:jc w:val="center"/>
        <w:tblInd w:w="93" w:type="dxa"/>
        <w:tblLook w:val="04A0"/>
      </w:tblPr>
      <w:tblGrid>
        <w:gridCol w:w="5039"/>
        <w:gridCol w:w="4667"/>
      </w:tblGrid>
      <w:tr w:rsidR="00600864" w:rsidRPr="009E7BEF" w:rsidTr="002C36BF">
        <w:trPr>
          <w:trHeight w:val="39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864" w:rsidRPr="009E7BEF" w:rsidRDefault="0060086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00864" w:rsidRDefault="00600864" w:rsidP="007407ED">
      <w:pPr>
        <w:ind w:firstLine="0"/>
      </w:pPr>
    </w:p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2C36BF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6C0" w:rsidRDefault="000F16C0" w:rsidP="00884C3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0F16C0" w:rsidRDefault="000F16C0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A07046" w:rsidRDefault="00A07046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45688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5688B" w:rsidRDefault="0045688B" w:rsidP="0045688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Приложен</w:t>
            </w:r>
            <w:r w:rsidR="005E6CA8">
              <w:rPr>
                <w:rFonts w:cs="Arial"/>
                <w:sz w:val="20"/>
                <w:szCs w:val="20"/>
              </w:rPr>
              <w:t>ие 4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 решению Совета народных депутатов 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 сельского поселения №</w:t>
            </w:r>
            <w:r w:rsidR="002E1B00">
              <w:rPr>
                <w:rFonts w:cs="Arial"/>
                <w:sz w:val="20"/>
                <w:szCs w:val="20"/>
              </w:rPr>
              <w:t>65</w:t>
            </w:r>
          </w:p>
          <w:p w:rsidR="00DE2CE3" w:rsidRDefault="0002407D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от        </w:t>
            </w:r>
            <w:r w:rsidR="002E1B00">
              <w:rPr>
                <w:rFonts w:cs="Arial"/>
                <w:sz w:val="20"/>
                <w:szCs w:val="20"/>
              </w:rPr>
              <w:t>28</w:t>
            </w:r>
            <w:r>
              <w:rPr>
                <w:rFonts w:cs="Arial"/>
                <w:sz w:val="20"/>
                <w:szCs w:val="20"/>
              </w:rPr>
              <w:t>.</w:t>
            </w:r>
            <w:r w:rsidR="00EB0C49">
              <w:rPr>
                <w:rFonts w:cs="Arial"/>
                <w:sz w:val="20"/>
                <w:szCs w:val="20"/>
              </w:rPr>
              <w:t>12</w:t>
            </w:r>
            <w:r w:rsidR="00DE2CE3">
              <w:rPr>
                <w:rFonts w:cs="Arial"/>
                <w:sz w:val="20"/>
                <w:szCs w:val="20"/>
              </w:rPr>
              <w:t>.2021</w:t>
            </w:r>
            <w:r w:rsidR="002E1B00">
              <w:rPr>
                <w:rFonts w:cs="Arial"/>
                <w:sz w:val="20"/>
                <w:szCs w:val="20"/>
              </w:rPr>
              <w:t>г.</w:t>
            </w:r>
          </w:p>
          <w:p w:rsidR="00DE2CE3" w:rsidRDefault="00DE2CE3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</w:p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8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944A46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AE3E6C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от </w:t>
            </w:r>
            <w:r w:rsidR="00944A46">
              <w:rPr>
                <w:rFonts w:cs="Arial"/>
                <w:sz w:val="20"/>
                <w:szCs w:val="20"/>
              </w:rPr>
              <w:t xml:space="preserve">28.12.2020             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года "О бюджете Евстратовс</w:t>
            </w:r>
            <w:r>
              <w:rPr>
                <w:rFonts w:cs="Arial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600864"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600864" w:rsidRDefault="00600864"/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567"/>
        <w:gridCol w:w="709"/>
        <w:gridCol w:w="1418"/>
        <w:gridCol w:w="708"/>
        <w:gridCol w:w="993"/>
        <w:gridCol w:w="1134"/>
        <w:gridCol w:w="850"/>
        <w:gridCol w:w="426"/>
      </w:tblGrid>
      <w:tr w:rsidR="00FB6420" w:rsidRPr="00600864" w:rsidTr="00600864">
        <w:trPr>
          <w:gridAfter w:val="1"/>
          <w:wAfter w:w="426" w:type="dxa"/>
          <w:trHeight w:val="1425"/>
        </w:trPr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CA66B8" w:rsidRDefault="00FB6420" w:rsidP="00CA66B8">
            <w:pPr>
              <w:ind w:firstLin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>Евстратовского сельского поселения</w:t>
            </w:r>
            <w:r w:rsidR="009E7BEF"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>на 2021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 и на плановый</w:t>
            </w:r>
            <w:r w:rsidR="00E6678D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период 2022 и 2023</w:t>
            </w:r>
            <w:r w:rsidRPr="00CA66B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600864" w:rsidRPr="00600864" w:rsidRDefault="0060086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7BE7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FB6420" w:rsidRPr="00600864" w:rsidTr="00600864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FB6420" w:rsidRPr="00600864" w:rsidTr="00600864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</w:t>
            </w:r>
            <w:r w:rsidR="006C3C81">
              <w:rPr>
                <w:rFonts w:cs="Arial"/>
                <w:bCs/>
                <w:color w:val="000000"/>
                <w:sz w:val="18"/>
                <w:szCs w:val="18"/>
              </w:rPr>
              <w:t> 9</w:t>
            </w:r>
            <w:r w:rsidR="00751297">
              <w:rPr>
                <w:rFonts w:cs="Arial"/>
                <w:bCs/>
                <w:color w:val="000000"/>
                <w:sz w:val="18"/>
                <w:szCs w:val="18"/>
              </w:rPr>
              <w:t>57</w:t>
            </w:r>
            <w:r w:rsidR="006C3C81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9362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CA66B8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A66B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10 3</w:t>
            </w:r>
            <w:r w:rsidR="0039362E">
              <w:rPr>
                <w:rFonts w:cs="Arial"/>
                <w:bCs/>
                <w:color w:val="000000"/>
                <w:sz w:val="18"/>
                <w:szCs w:val="18"/>
              </w:rPr>
              <w:t>59,7</w:t>
            </w:r>
          </w:p>
        </w:tc>
      </w:tr>
      <w:tr w:rsidR="00600864" w:rsidRPr="00600864" w:rsidTr="00600864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71CC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B80EB5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DD325A">
              <w:rPr>
                <w:rFonts w:cs="Arial"/>
                <w:bCs/>
                <w:color w:val="000000"/>
                <w:sz w:val="18"/>
                <w:szCs w:val="18"/>
              </w:rPr>
              <w:t>611</w:t>
            </w:r>
            <w:r w:rsidR="00B80EB5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D325A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093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FB6420" w:rsidRPr="00600864" w:rsidTr="00600864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700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600864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717861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73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73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E36F8E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2C3CBC" w:rsidRPr="00600864" w:rsidRDefault="002C3C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A70082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73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692EB8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Pr="00600864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EB8" w:rsidRDefault="00692EB8" w:rsidP="001D042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E36F8E" w:rsidRPr="00600864" w:rsidTr="002C36BF">
        <w:trPr>
          <w:trHeight w:val="19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E36F8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BD5BAD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73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F8E" w:rsidRPr="00600864" w:rsidRDefault="00722534" w:rsidP="00DB5F9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FB6420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BB1E93">
              <w:rPr>
                <w:rFonts w:cs="Arial"/>
                <w:color w:val="000000"/>
                <w:sz w:val="18"/>
                <w:szCs w:val="18"/>
              </w:rPr>
              <w:t> 1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2</w:t>
            </w:r>
            <w:r w:rsidR="00BB1E93">
              <w:rPr>
                <w:rFonts w:cs="Arial"/>
                <w:color w:val="000000"/>
                <w:sz w:val="18"/>
                <w:szCs w:val="18"/>
              </w:rPr>
              <w:t>8,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71786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DD325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5A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DD325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5A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722534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DD325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D325A">
              <w:rPr>
                <w:rFonts w:cs="Arial"/>
                <w:color w:val="000000"/>
                <w:sz w:val="18"/>
                <w:szCs w:val="18"/>
              </w:rPr>
              <w:t>2 128,9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534" w:rsidRPr="00600864" w:rsidRDefault="0072253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FB6420" w:rsidRPr="00600864" w:rsidTr="002C36BF">
        <w:trPr>
          <w:trHeight w:val="1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805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30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082EED" w:rsidRPr="00600864" w:rsidTr="00082EED">
        <w:trPr>
          <w:trHeight w:val="8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600864" w:rsidRDefault="00082EED" w:rsidP="00137A2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Финансовое обеспечение непредвиденных расходов из </w:t>
            </w:r>
            <w:r w:rsidR="00137A22">
              <w:rPr>
                <w:rFonts w:cs="Arial"/>
                <w:color w:val="000000"/>
                <w:sz w:val="18"/>
                <w:szCs w:val="18"/>
              </w:rPr>
              <w:t xml:space="preserve">резервного </w:t>
            </w:r>
            <w:r>
              <w:rPr>
                <w:rFonts w:cs="Arial"/>
                <w:color w:val="000000"/>
                <w:sz w:val="18"/>
                <w:szCs w:val="18"/>
              </w:rPr>
              <w:t>фонда правительства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Default="00082EED" w:rsidP="00093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EED" w:rsidRPr="009E7BEF" w:rsidRDefault="00082EED" w:rsidP="000937F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B1E9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D325A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635,7</w:t>
            </w:r>
          </w:p>
        </w:tc>
      </w:tr>
      <w:tr w:rsidR="009560A9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Расходы по переданным полномочиям по осуществлению внутреннего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Pr="00600864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0A9" w:rsidRDefault="009560A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E018E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Pr="00600864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18E" w:rsidRDefault="003E018E" w:rsidP="003E01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F16AD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Pr="00600864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6AD" w:rsidRDefault="00EF16AD" w:rsidP="00EF16AD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  <w:p w:rsidR="000F16C0" w:rsidRPr="00600864" w:rsidRDefault="000F16C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D5B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2253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62F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9A5378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378" w:rsidRPr="00600864" w:rsidRDefault="009A537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E65FBC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762FF4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62FF4"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BC" w:rsidRPr="00600864" w:rsidRDefault="00E65FB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867E5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</w:t>
            </w:r>
            <w:r w:rsidR="00B7546B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2867E5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B7546B" w:rsidRPr="00600864" w:rsidTr="002C36BF">
        <w:trPr>
          <w:trHeight w:val="10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B7546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46B" w:rsidRPr="00600864" w:rsidRDefault="001248B9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1248B9" w:rsidRPr="00600864" w:rsidTr="00696630">
        <w:trPr>
          <w:trHeight w:val="8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8B9" w:rsidRPr="00600864" w:rsidRDefault="001248B9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FB6420" w:rsidRPr="00600864" w:rsidTr="002C36BF">
        <w:trPr>
          <w:trHeight w:val="82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20" w:rsidRPr="000F16C0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C3CBC">
              <w:rPr>
                <w:rFonts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0F16C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C3CBC">
              <w:rPr>
                <w:rFonts w:cs="Arial"/>
                <w:color w:val="000000"/>
                <w:sz w:val="16"/>
                <w:szCs w:val="16"/>
              </w:rPr>
              <w:t>внебюджетными фондами)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248B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B6420" w:rsidRPr="00600864" w:rsidTr="002C36BF">
        <w:trPr>
          <w:trHeight w:val="61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84C3E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B6420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35EB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600864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D37D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6133A1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2A349D">
              <w:rPr>
                <w:rFonts w:cs="Arial"/>
                <w:bCs/>
                <w:color w:val="000000"/>
                <w:sz w:val="18"/>
                <w:szCs w:val="18"/>
              </w:rPr>
              <w:t>346</w:t>
            </w:r>
            <w:r w:rsidR="006133A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2A349D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526E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Зашита населения и территории от чрезвычайных ситуаций природного и техногенного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характера</w:t>
            </w:r>
            <w:proofErr w:type="gramStart"/>
            <w:r w:rsidRPr="000516B9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ражданская</w:t>
            </w:r>
            <w:proofErr w:type="spellEnd"/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и модернизация </w:t>
            </w:r>
            <w:proofErr w:type="spellStart"/>
            <w:r w:rsidRPr="000516B9">
              <w:rPr>
                <w:rFonts w:cs="Arial"/>
                <w:color w:val="000000"/>
                <w:sz w:val="18"/>
                <w:szCs w:val="18"/>
              </w:rPr>
              <w:t>защи</w:t>
            </w:r>
            <w:r w:rsidRPr="00062CE9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proofErr w:type="spellEnd"/>
            <w:r w:rsidRPr="00062CE9">
              <w:rPr>
                <w:rFonts w:cs="Arial"/>
                <w:color w:val="000000"/>
                <w:sz w:val="18"/>
                <w:szCs w:val="18"/>
              </w:rPr>
              <w:t xml:space="preserve"> «Развитие и модернизация защиты населения от угроз чрезвычайных ситуаций и пожаров</w:t>
            </w:r>
            <w:proofErr w:type="gramStart"/>
            <w:r w:rsidRPr="00062CE9">
              <w:rPr>
                <w:rFonts w:cs="Arial"/>
                <w:color w:val="000000"/>
                <w:sz w:val="18"/>
                <w:szCs w:val="18"/>
              </w:rPr>
              <w:t>»</w:t>
            </w:r>
            <w:r w:rsidRPr="000516B9">
              <w:rPr>
                <w:rFonts w:cs="Arial"/>
                <w:color w:val="000000"/>
                <w:sz w:val="18"/>
                <w:szCs w:val="18"/>
              </w:rPr>
              <w:t>т</w:t>
            </w:r>
            <w:proofErr w:type="gramEnd"/>
            <w:r w:rsidRPr="000516B9">
              <w:rPr>
                <w:rFonts w:cs="Arial"/>
                <w:color w:val="000000"/>
                <w:sz w:val="18"/>
                <w:szCs w:val="18"/>
              </w:rPr>
              <w:t>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5BB0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516B9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B1255">
              <w:rPr>
                <w:rFonts w:cs="Arial"/>
                <w:color w:val="000000"/>
                <w:sz w:val="18"/>
                <w:szCs w:val="18"/>
              </w:rPr>
              <w:t>10 1 01 91430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9E7BEF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BB0" w:rsidRPr="004D2F5E" w:rsidRDefault="00885BB0" w:rsidP="00CA6FB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7526EA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526E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754</w:t>
            </w:r>
            <w:r w:rsidR="006133A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6EA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1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5B433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5B433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702354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54" w:rsidRPr="00600864" w:rsidRDefault="00702354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884C3E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A662C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BA00A2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BA00A2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754,2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A2" w:rsidRPr="00600864" w:rsidRDefault="00BA00A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FB1455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864,2</w:t>
            </w:r>
          </w:p>
        </w:tc>
      </w:tr>
      <w:tr w:rsidR="00FB6420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E662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6027A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6027A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E6628">
              <w:rPr>
                <w:rFonts w:cs="Arial"/>
                <w:color w:val="000000"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8E662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85BB0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8E662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166DAD" w:rsidRPr="00600864" w:rsidTr="002C36BF">
        <w:trPr>
          <w:trHeight w:val="6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166DAD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166DA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E6628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AD" w:rsidRPr="00600864" w:rsidRDefault="0083654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52467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3 4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53367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223,4</w:t>
            </w:r>
          </w:p>
        </w:tc>
      </w:tr>
      <w:tr w:rsidR="00FB6420" w:rsidRPr="00600864" w:rsidTr="002C36BF">
        <w:trPr>
          <w:trHeight w:val="4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F291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A9171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A91713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«Развитие сельского хозяйства и инфраструктуры агропродовольственного рынка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84C3E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336969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336969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969" w:rsidRPr="00600864" w:rsidRDefault="00336969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74FB3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DF291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FB3" w:rsidRPr="00600864" w:rsidRDefault="00574FB3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0201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039C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A91713" w:rsidRPr="001039C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 xml:space="preserve"> «Дорожная деятельность в отношении автомобильных дорог местного значения в границах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039C7">
              <w:rPr>
                <w:rFonts w:cs="Arial"/>
                <w:color w:val="000000"/>
                <w:sz w:val="16"/>
                <w:szCs w:val="16"/>
              </w:rPr>
              <w:t>населенных пунктов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821A4F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развитию сети автомобильных дорог общего пользования поселени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>я(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BF50B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A4F" w:rsidRPr="00600864" w:rsidRDefault="00821A4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473,4</w:t>
            </w:r>
          </w:p>
        </w:tc>
      </w:tr>
      <w:tr w:rsidR="00FB6420" w:rsidRPr="00600864" w:rsidTr="002C36BF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00D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2 6</w:t>
            </w:r>
            <w:r w:rsidR="00CB5AAB">
              <w:rPr>
                <w:rFonts w:cs="Arial"/>
                <w:color w:val="000000"/>
                <w:sz w:val="18"/>
                <w:szCs w:val="18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CB5AA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E3E0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806C5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sz w:val="18"/>
                <w:szCs w:val="18"/>
              </w:rPr>
              <w:t xml:space="preserve">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8100DE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="00CB5AAB">
              <w:rPr>
                <w:rFonts w:cs="Arial"/>
                <w:color w:val="000000"/>
                <w:sz w:val="18"/>
                <w:szCs w:val="18"/>
              </w:rPr>
              <w:t>47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CB5AAB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CB5AA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color w:val="000000"/>
                <w:sz w:val="18"/>
                <w:szCs w:val="18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884C3E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Pr="00600864" w:rsidRDefault="00884C3E" w:rsidP="00884C3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C3E" w:rsidRDefault="00884C3E" w:rsidP="00884C3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1E3E0F" w:rsidRPr="00600864" w:rsidTr="002C36BF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CB5AA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color w:val="000000"/>
                <w:sz w:val="18"/>
                <w:szCs w:val="18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1E3E0F" w:rsidRPr="00600864" w:rsidTr="005F79AE">
        <w:trPr>
          <w:trHeight w:val="1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E0F" w:rsidRPr="00600864" w:rsidRDefault="001E3E0F" w:rsidP="00600864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CB5AA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color w:val="000000"/>
                <w:sz w:val="18"/>
                <w:szCs w:val="18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E0F" w:rsidRPr="00600864" w:rsidRDefault="001E3E0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«Благоустройство Евстратовского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B4797F">
              <w:rPr>
                <w:rFonts w:cs="Arial"/>
                <w:sz w:val="18"/>
                <w:szCs w:val="18"/>
              </w:rPr>
              <w:t>Подпрограмма «Благоустройство парков, скверов, стадионов»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Pr="000B1E36">
              <w:rPr>
                <w:rFonts w:cs="Arial"/>
                <w:sz w:val="18"/>
                <w:szCs w:val="18"/>
              </w:rPr>
              <w:t>«Обеспечение проведения мероприятий по благоустройству парков, скверов</w:t>
            </w:r>
            <w:r>
              <w:rPr>
                <w:rFonts w:cs="Arial"/>
                <w:sz w:val="18"/>
                <w:szCs w:val="18"/>
              </w:rPr>
              <w:t>, стадионов</w:t>
            </w:r>
            <w:r w:rsidRPr="000B1E36">
              <w:rPr>
                <w:rFonts w:cs="Arial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2033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9E7BEF">
              <w:rPr>
                <w:rFonts w:cs="Arial"/>
                <w:sz w:val="18"/>
                <w:szCs w:val="18"/>
              </w:rPr>
              <w:t xml:space="preserve">Мероприятия </w:t>
            </w:r>
            <w:r w:rsidRPr="000B1E36">
              <w:rPr>
                <w:rFonts w:cs="Arial"/>
                <w:sz w:val="18"/>
                <w:szCs w:val="18"/>
              </w:rPr>
              <w:t>благоустройству парков, скверов</w:t>
            </w:r>
            <w:r>
              <w:rPr>
                <w:rFonts w:cs="Arial"/>
                <w:sz w:val="18"/>
                <w:szCs w:val="18"/>
              </w:rPr>
              <w:t>, стадионов</w:t>
            </w:r>
            <w:r w:rsidRPr="009E7BEF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600864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Pr="005F79AE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1 967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033" w:rsidRDefault="00A52033" w:rsidP="00A5203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F327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6 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250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272,4</w:t>
            </w:r>
          </w:p>
        </w:tc>
      </w:tr>
      <w:tr w:rsidR="00FB6420" w:rsidRPr="00600864" w:rsidTr="002C36B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1557E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06C5B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806C5B" w:rsidRPr="00806C5B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806C5B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9637D8" w:rsidRPr="00600864" w:rsidTr="002C36BF">
        <w:trPr>
          <w:trHeight w:val="10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81557E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12,</w:t>
            </w:r>
            <w:r w:rsidR="003A51B4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7D8" w:rsidRPr="00600864" w:rsidRDefault="009637D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7,3</w:t>
            </w:r>
          </w:p>
        </w:tc>
      </w:tr>
      <w:tr w:rsidR="00FB6420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D720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824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CB5AAB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403E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13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F16AD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E3270B" w:rsidRPr="00EF16AD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16AD">
              <w:rPr>
                <w:rFonts w:cs="Arial"/>
                <w:color w:val="000000"/>
                <w:sz w:val="16"/>
                <w:szCs w:val="16"/>
              </w:rPr>
              <w:t xml:space="preserve"> «Обеспечение доступным и комфортным жильем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F16AD">
              <w:rPr>
                <w:rFonts w:cs="Arial"/>
                <w:color w:val="000000"/>
                <w:sz w:val="16"/>
                <w:szCs w:val="16"/>
              </w:rPr>
              <w:t>коммунальными услугами населения 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F85BD7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Pr="00600864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D7" w:rsidRDefault="00F85BD7" w:rsidP="00F85B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8D3D56" w:rsidRPr="00600864" w:rsidTr="002C36BF">
        <w:trPr>
          <w:trHeight w:val="1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05 2 00 00000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8D3D56" w:rsidRPr="00600864" w:rsidTr="002C36BF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B5AAB">
              <w:rPr>
                <w:rFonts w:cs="Arial"/>
                <w:bCs/>
                <w:color w:val="000000"/>
                <w:sz w:val="18"/>
                <w:szCs w:val="18"/>
              </w:rPr>
              <w:t>3 824,4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EE5B61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Pr="00600864" w:rsidRDefault="00EE5B6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B61" w:rsidRDefault="00EE5B6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D3D56" w:rsidRPr="00600864" w:rsidTr="002C36BF">
        <w:trPr>
          <w:trHeight w:val="10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 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CB5AAB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657</w:t>
            </w:r>
            <w:r w:rsidR="008100DE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56" w:rsidRPr="00600864" w:rsidRDefault="008D3D5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42,9</w:t>
            </w:r>
          </w:p>
        </w:tc>
      </w:tr>
      <w:tr w:rsidR="00600864" w:rsidRPr="00600864" w:rsidTr="002C36BF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9D561B" w:rsidRDefault="00113A51" w:rsidP="00EF400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44269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222,</w:t>
            </w:r>
            <w:r w:rsidR="00FC19FA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00864" w:rsidRPr="00600864" w:rsidTr="002C36BF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</w:t>
            </w:r>
            <w:r w:rsidR="00414D8B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«Благоустройство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113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2 194,3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537D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FC19FA" w:rsidRPr="00600864" w:rsidTr="002C36BF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792235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FA" w:rsidRPr="00600864" w:rsidRDefault="00FC19F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FB6420" w:rsidP="005F4B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07 2 01 </w:t>
            </w:r>
            <w:r w:rsidR="005F4B12">
              <w:rPr>
                <w:rFonts w:cs="Arial"/>
                <w:color w:val="000000"/>
                <w:sz w:val="18"/>
                <w:szCs w:val="18"/>
                <w:lang w:val="en-US"/>
              </w:rPr>
              <w:t>S8530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5F4B12" w:rsidRDefault="005F4B1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B91DE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031E1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EF400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19538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Pr="00600864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007" w:rsidRDefault="00EF40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00864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306A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600864" w:rsidRPr="00600864" w:rsidTr="00A61DFC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13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113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5688B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9F52B8" w:rsidRDefault="0045688B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5688B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9F52B8" w:rsidRDefault="0045688B" w:rsidP="0045688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600864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4A4667" w:rsidRPr="00600864" w:rsidTr="002C36BF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F52B8">
              <w:rPr>
                <w:rFonts w:cs="Arial"/>
                <w:color w:val="000000"/>
                <w:sz w:val="16"/>
                <w:szCs w:val="16"/>
              </w:rPr>
              <w:t>Мероприятия в области жилищно-коммунального хозяйства (Закупка товаров, работ и услуг для государственных (муниципальных)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113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667" w:rsidRPr="00600864" w:rsidRDefault="004A466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FE7C94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323D">
              <w:rPr>
                <w:rFonts w:cs="Arial"/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2A2A9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C94" w:rsidRDefault="00C81836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B6880" w:rsidRPr="00600864" w:rsidTr="006B6880">
        <w:trPr>
          <w:trHeight w:val="9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EF4007" w:rsidRDefault="006B688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Поощрение поселений Воронежской области по результатам оценки эффективности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Pr="00600864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880" w:rsidRDefault="006B688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3D1F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0E3445" w:rsidRDefault="000E344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E3445">
              <w:rPr>
                <w:rFonts w:cs="Arial"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Pr="00600864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1F" w:rsidRDefault="00583D1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14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EF4007" w:rsidRDefault="00FB6420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855A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C51502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79223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502" w:rsidRPr="00600864" w:rsidRDefault="00C5150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213,0</w:t>
            </w:r>
          </w:p>
        </w:tc>
      </w:tr>
      <w:tr w:rsidR="00600864" w:rsidRPr="00600864" w:rsidTr="002C36BF">
        <w:trPr>
          <w:trHeight w:val="5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5150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125,0</w:t>
            </w:r>
          </w:p>
        </w:tc>
      </w:tr>
      <w:tr w:rsidR="00600864" w:rsidRPr="00600864" w:rsidTr="002C36BF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9223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369B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53F0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953F0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F84E82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EF4007" w:rsidRDefault="00F84E82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EF4007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50266D" w:rsidRPr="00EF4007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EF4007">
              <w:rPr>
                <w:rFonts w:cs="Arial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C41CC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F84E82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B14A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B6541" w:rsidRPr="00600864" w:rsidTr="00EF4007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C14C15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F0A3C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D75947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5947">
              <w:rPr>
                <w:rFonts w:cs="Arial"/>
                <w:bCs/>
                <w:color w:val="000000"/>
                <w:sz w:val="18"/>
                <w:szCs w:val="18"/>
              </w:rPr>
              <w:t>2 394,2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F04B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2 864,1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A70991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D75947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5947">
              <w:rPr>
                <w:rFonts w:cs="Arial"/>
                <w:bCs/>
                <w:color w:val="000000"/>
                <w:sz w:val="18"/>
                <w:szCs w:val="18"/>
              </w:rPr>
              <w:t>2 394,2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F04B6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203D33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70688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D75947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45688B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B753B1" w:rsidRDefault="0045688B" w:rsidP="0045688B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Pr="00A6256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88B" w:rsidRDefault="0045688B" w:rsidP="0045688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6B6541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B753B1" w:rsidRDefault="00AD3E25" w:rsidP="00600864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B753B1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6256B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541" w:rsidRPr="00600864" w:rsidRDefault="006B654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701,7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41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886D9A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782,7</w:t>
            </w:r>
          </w:p>
        </w:tc>
      </w:tr>
      <w:tr w:rsidR="00F84E82" w:rsidRPr="00600864" w:rsidTr="002C36BF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6B6541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4E82" w:rsidRPr="00600864" w:rsidTr="002C36BF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82" w:rsidRPr="00600864" w:rsidRDefault="00F84E82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751653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82" w:rsidRPr="00600864" w:rsidRDefault="00DE37A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B6420" w:rsidRPr="00600864" w:rsidTr="002C36BF">
        <w:trPr>
          <w:trHeight w:val="18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7516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DE37A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761DB" w:rsidRPr="00600864" w:rsidTr="002C36BF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91203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DB" w:rsidRPr="00600864" w:rsidRDefault="00E761D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751653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DB" w:rsidRPr="00600864" w:rsidRDefault="00DE37A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3FC4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7B93" w:rsidP="0060086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530907" w:rsidRPr="00600864" w:rsidTr="002C36BF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53090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CC3FC4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07" w:rsidRPr="00600864" w:rsidRDefault="00027B93" w:rsidP="00DB5F9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10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0F79F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0F79FE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B2F8A" w:rsidRPr="00600864" w:rsidTr="002C36BF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CC3FC4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F8A" w:rsidRPr="00600864" w:rsidRDefault="006B2F8A" w:rsidP="00E95D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142,0</w:t>
            </w:r>
          </w:p>
        </w:tc>
      </w:tr>
      <w:tr w:rsidR="00600864" w:rsidRPr="00600864" w:rsidTr="002C36BF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F0F7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C7004F">
              <w:rPr>
                <w:rFonts w:cs="Arial"/>
                <w:color w:val="000000"/>
                <w:sz w:val="16"/>
                <w:szCs w:val="16"/>
              </w:rPr>
              <w:t xml:space="preserve">Муниципальная программа Евстратовского сельского поселения </w:t>
            </w:r>
            <w:r w:rsidR="000F79FE" w:rsidRPr="00C7004F">
              <w:rPr>
                <w:rFonts w:cs="Arial"/>
                <w:color w:val="000000"/>
                <w:sz w:val="16"/>
                <w:szCs w:val="16"/>
              </w:rPr>
              <w:t xml:space="preserve">Россошанского муниципального района Воронежской области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«Развитие физической культуры 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7004F">
              <w:rPr>
                <w:rFonts w:cs="Arial"/>
                <w:color w:val="000000"/>
                <w:sz w:val="16"/>
                <w:szCs w:val="16"/>
              </w:rPr>
              <w:t>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D1C1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Pr="00600864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C1F" w:rsidRDefault="000D1C1F" w:rsidP="000D1C1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F27E8F" w:rsidRPr="00600864" w:rsidTr="002C36BF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F27E8F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E8F" w:rsidRPr="00600864" w:rsidRDefault="00F27E8F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195,5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600864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7A65B8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7A65B8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F0F75" w:rsidRDefault="000F0F75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5.9</w:t>
            </w:r>
          </w:p>
        </w:tc>
      </w:tr>
      <w:tr w:rsidR="00010A51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9E7BEF" w:rsidRDefault="00010A51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13 1 02 S8790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P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A51" w:rsidRDefault="00010A51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189,6</w:t>
            </w:r>
          </w:p>
        </w:tc>
      </w:tr>
      <w:tr w:rsidR="00E17C7C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Pr="009E7BEF" w:rsidRDefault="00E17C7C" w:rsidP="007B46F8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P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7C" w:rsidRDefault="00E17C7C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G2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1528E" w:rsidRPr="00600864" w:rsidTr="002C36BF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9E7BEF" w:rsidRDefault="0081528E" w:rsidP="0081528E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12 0 G2 52690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Pr="00E17C7C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28E" w:rsidRDefault="0081528E" w:rsidP="0081528E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600864" w:rsidRDefault="00600864" w:rsidP="00713820">
      <w:pPr>
        <w:jc w:val="center"/>
        <w:rPr>
          <w:sz w:val="20"/>
          <w:szCs w:val="20"/>
        </w:rPr>
      </w:pPr>
      <w:r>
        <w:br w:type="page"/>
      </w:r>
      <w:r w:rsidR="00713820">
        <w:lastRenderedPageBreak/>
        <w:t xml:space="preserve">                         </w:t>
      </w:r>
      <w:r w:rsidR="005E6CA8">
        <w:rPr>
          <w:sz w:val="20"/>
          <w:szCs w:val="20"/>
        </w:rPr>
        <w:t>Приложение 5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решению Совета народных депутатов</w:t>
      </w:r>
    </w:p>
    <w:p w:rsid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Евстратовского сельского поселения №</w:t>
      </w:r>
      <w:r w:rsidR="002E1B00">
        <w:rPr>
          <w:sz w:val="20"/>
          <w:szCs w:val="20"/>
        </w:rPr>
        <w:t>65</w:t>
      </w:r>
    </w:p>
    <w:p w:rsidR="00713820" w:rsidRPr="00713820" w:rsidRDefault="00713820" w:rsidP="007138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2407D">
        <w:rPr>
          <w:sz w:val="20"/>
          <w:szCs w:val="20"/>
        </w:rPr>
        <w:t xml:space="preserve">                   от        </w:t>
      </w:r>
      <w:r w:rsidR="002E1B00">
        <w:rPr>
          <w:sz w:val="20"/>
          <w:szCs w:val="20"/>
        </w:rPr>
        <w:t>28</w:t>
      </w:r>
      <w:r w:rsidR="0002407D">
        <w:rPr>
          <w:sz w:val="20"/>
          <w:szCs w:val="20"/>
        </w:rPr>
        <w:t>.</w:t>
      </w:r>
      <w:r w:rsidR="00DE431F">
        <w:rPr>
          <w:sz w:val="20"/>
          <w:szCs w:val="20"/>
        </w:rPr>
        <w:t>12</w:t>
      </w:r>
      <w:r>
        <w:rPr>
          <w:sz w:val="20"/>
          <w:szCs w:val="20"/>
        </w:rPr>
        <w:t>.2021</w:t>
      </w:r>
      <w:r w:rsidR="002E1B00">
        <w:rPr>
          <w:sz w:val="20"/>
          <w:szCs w:val="20"/>
        </w:rPr>
        <w:t>г.</w:t>
      </w:r>
    </w:p>
    <w:p w:rsidR="00DE2CE3" w:rsidRDefault="00DE2CE3"/>
    <w:p w:rsidR="00DE2CE3" w:rsidRDefault="00DE2CE3" w:rsidP="00DE2CE3"/>
    <w:p w:rsidR="00DE2CE3" w:rsidRDefault="00DE2CE3"/>
    <w:tbl>
      <w:tblPr>
        <w:tblW w:w="9655" w:type="dxa"/>
        <w:tblInd w:w="93" w:type="dxa"/>
        <w:tblLayout w:type="fixed"/>
        <w:tblLook w:val="04A0"/>
      </w:tblPr>
      <w:tblGrid>
        <w:gridCol w:w="9655"/>
      </w:tblGrid>
      <w:tr w:rsidR="00600864" w:rsidRPr="009E7BEF" w:rsidTr="00600864">
        <w:trPr>
          <w:trHeight w:val="1920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864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Приложение </w:t>
            </w:r>
            <w:r>
              <w:rPr>
                <w:rFonts w:cs="Arial"/>
                <w:sz w:val="20"/>
                <w:szCs w:val="20"/>
              </w:rPr>
              <w:t>9</w:t>
            </w:r>
          </w:p>
          <w:p w:rsidR="00AE3E6C" w:rsidRDefault="00600864" w:rsidP="002C36BF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>к решению Совета народных депутатов Евстрато</w:t>
            </w:r>
            <w:r w:rsidR="00AE3E6C">
              <w:rPr>
                <w:rFonts w:cs="Arial"/>
                <w:sz w:val="20"/>
                <w:szCs w:val="20"/>
              </w:rPr>
              <w:t xml:space="preserve">вского сельского поселения № </w:t>
            </w:r>
            <w:r w:rsidR="00346C53">
              <w:rPr>
                <w:rFonts w:cs="Arial"/>
                <w:sz w:val="20"/>
                <w:szCs w:val="20"/>
              </w:rPr>
              <w:t>20</w:t>
            </w:r>
          </w:p>
          <w:p w:rsidR="00600864" w:rsidRPr="009E7BEF" w:rsidRDefault="00600864" w:rsidP="00AE3E6C">
            <w:pPr>
              <w:ind w:left="5152" w:firstLine="0"/>
              <w:rPr>
                <w:rFonts w:cs="Arial"/>
                <w:sz w:val="20"/>
                <w:szCs w:val="20"/>
              </w:rPr>
            </w:pPr>
            <w:r w:rsidRPr="009E7BEF">
              <w:rPr>
                <w:rFonts w:cs="Arial"/>
                <w:sz w:val="20"/>
                <w:szCs w:val="20"/>
              </w:rPr>
              <w:t xml:space="preserve"> от </w:t>
            </w:r>
            <w:r w:rsidR="00AE3E6C">
              <w:rPr>
                <w:rFonts w:cs="Arial"/>
                <w:sz w:val="20"/>
                <w:szCs w:val="20"/>
              </w:rPr>
              <w:t xml:space="preserve"> </w:t>
            </w:r>
            <w:r w:rsidR="00346C53">
              <w:rPr>
                <w:rFonts w:cs="Arial"/>
                <w:sz w:val="20"/>
                <w:szCs w:val="20"/>
              </w:rPr>
              <w:t>28.12.2020</w:t>
            </w:r>
            <w:r w:rsidR="00AE3E6C">
              <w:rPr>
                <w:rFonts w:cs="Arial"/>
                <w:sz w:val="20"/>
                <w:szCs w:val="20"/>
              </w:rPr>
              <w:t xml:space="preserve">   </w:t>
            </w:r>
            <w:r w:rsidRPr="009E7BEF">
              <w:rPr>
                <w:rFonts w:cs="Arial"/>
                <w:sz w:val="20"/>
                <w:szCs w:val="20"/>
              </w:rPr>
              <w:t xml:space="preserve"> года "О бюджете Евстратовского сельского поселения на</w:t>
            </w:r>
            <w:r w:rsidR="00AE3E6C">
              <w:rPr>
                <w:rFonts w:cs="Arial"/>
                <w:sz w:val="20"/>
                <w:szCs w:val="20"/>
              </w:rPr>
              <w:t xml:space="preserve"> 2021 год и на плановый период 2022 и 2023</w:t>
            </w:r>
            <w:r w:rsidRPr="009E7BEF">
              <w:rPr>
                <w:rFonts w:cs="Arial"/>
                <w:sz w:val="20"/>
                <w:szCs w:val="20"/>
              </w:rPr>
              <w:t xml:space="preserve"> годов "</w:t>
            </w:r>
          </w:p>
        </w:tc>
      </w:tr>
    </w:tbl>
    <w:p w:rsidR="00E55318" w:rsidRDefault="00E55318">
      <w:pPr>
        <w:rPr>
          <w:rFonts w:cs="Arial"/>
        </w:rPr>
      </w:pPr>
    </w:p>
    <w:tbl>
      <w:tblPr>
        <w:tblW w:w="18007" w:type="dxa"/>
        <w:jc w:val="center"/>
        <w:tblInd w:w="93" w:type="dxa"/>
        <w:tblLook w:val="04A0"/>
      </w:tblPr>
      <w:tblGrid>
        <w:gridCol w:w="3897"/>
        <w:gridCol w:w="675"/>
        <w:gridCol w:w="42"/>
        <w:gridCol w:w="2552"/>
        <w:gridCol w:w="137"/>
        <w:gridCol w:w="236"/>
        <w:gridCol w:w="1328"/>
        <w:gridCol w:w="614"/>
        <w:gridCol w:w="517"/>
        <w:gridCol w:w="437"/>
        <w:gridCol w:w="130"/>
        <w:gridCol w:w="1420"/>
        <w:gridCol w:w="299"/>
        <w:gridCol w:w="517"/>
        <w:gridCol w:w="192"/>
        <w:gridCol w:w="1022"/>
        <w:gridCol w:w="234"/>
        <w:gridCol w:w="233"/>
        <w:gridCol w:w="950"/>
        <w:gridCol w:w="28"/>
        <w:gridCol w:w="299"/>
        <w:gridCol w:w="253"/>
        <w:gridCol w:w="275"/>
        <w:gridCol w:w="307"/>
        <w:gridCol w:w="679"/>
        <w:gridCol w:w="734"/>
      </w:tblGrid>
      <w:tr w:rsidR="00FB6420" w:rsidRPr="00600864" w:rsidTr="00E540D7">
        <w:trPr>
          <w:gridBefore w:val="1"/>
          <w:gridAfter w:val="14"/>
          <w:wBefore w:w="3897" w:type="dxa"/>
          <w:wAfter w:w="6022" w:type="dxa"/>
          <w:trHeight w:val="1620"/>
          <w:jc w:val="center"/>
        </w:trPr>
        <w:tc>
          <w:tcPr>
            <w:tcW w:w="8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20" w:rsidRPr="00E1767B" w:rsidRDefault="00F30ACF" w:rsidP="00E1767B">
            <w:pPr>
              <w:ind w:left="913" w:hanging="913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bookmarkStart w:id="1" w:name="RANGE!A1:N152"/>
            <w:bookmarkEnd w:id="1"/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статья</w:t>
            </w:r>
            <w:proofErr w:type="gramStart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муниципальным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программам Евстр</w:t>
            </w:r>
            <w:r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атовского сельского поселения),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группам видов расходов, разделам, подразделам классификации</w:t>
            </w:r>
            <w:r w:rsidR="004B2FFA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="009E7BEF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бюджета Евстратовс</w:t>
            </w:r>
            <w:r w:rsidR="00500484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>кого сельского поселения на 2021 год и на плановый период 2022 и 2023</w:t>
            </w:r>
            <w:r w:rsidR="00FB6420" w:rsidRPr="00E1767B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B2FFA" w:rsidRPr="00600864" w:rsidTr="00E540D7">
        <w:trPr>
          <w:gridBefore w:val="1"/>
          <w:wBefore w:w="3897" w:type="dxa"/>
          <w:trHeight w:val="420"/>
          <w:jc w:val="center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left="1620" w:hanging="162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20" w:rsidRPr="00600864" w:rsidRDefault="009E7BE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600864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Сумма (тыс. рублей)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spell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proofErr w:type="gramStart"/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2021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2022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F35D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2023</w:t>
            </w:r>
            <w:r w:rsidR="00FB6420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0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1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E633A" w:rsidP="0016093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17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 9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57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141,3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</w:t>
            </w:r>
            <w:r w:rsidR="00E1767B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359,7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9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586338">
              <w:rPr>
                <w:rFonts w:cs="Arial"/>
                <w:bCs/>
                <w:color w:val="000000"/>
                <w:sz w:val="18"/>
                <w:szCs w:val="18"/>
              </w:rPr>
              <w:t>483</w:t>
            </w:r>
            <w:r w:rsidR="00DE431F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586338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876834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800,2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73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градостроительной деятельности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05 1 00 00000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C7D4B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="00586338">
              <w:rPr>
                <w:rFonts w:cs="Arial"/>
                <w:bCs/>
                <w:color w:val="000000"/>
                <w:sz w:val="18"/>
                <w:szCs w:val="18"/>
              </w:rPr>
              <w:t>47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586338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40B46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82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Основное мероприятие «Актуализация </w:t>
            </w:r>
            <w:proofErr w:type="spellStart"/>
            <w:r w:rsidRPr="00600864">
              <w:rPr>
                <w:rFonts w:cs="Arial"/>
                <w:sz w:val="18"/>
                <w:szCs w:val="18"/>
              </w:rPr>
              <w:t>докуметов</w:t>
            </w:r>
            <w:proofErr w:type="spellEnd"/>
            <w:r w:rsidRPr="00600864">
              <w:rPr>
                <w:rFonts w:cs="Arial"/>
                <w:sz w:val="18"/>
                <w:szCs w:val="18"/>
              </w:rPr>
              <w:t xml:space="preserve"> территориального планирования»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86338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86338">
              <w:rPr>
                <w:rFonts w:cs="Arial"/>
                <w:bCs/>
                <w:color w:val="000000"/>
                <w:sz w:val="18"/>
                <w:szCs w:val="18"/>
              </w:rPr>
              <w:t>647,3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1B6838" w:rsidRPr="00600864" w:rsidTr="00E540D7">
        <w:trPr>
          <w:gridBefore w:val="1"/>
          <w:gridAfter w:val="10"/>
          <w:wBefore w:w="3897" w:type="dxa"/>
          <w:wAfter w:w="3992" w:type="dxa"/>
          <w:trHeight w:val="10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838" w:rsidRPr="00600864" w:rsidRDefault="001B6838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1B68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586338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586338">
              <w:rPr>
                <w:rFonts w:cs="Arial"/>
                <w:bCs/>
                <w:color w:val="000000"/>
                <w:sz w:val="18"/>
                <w:szCs w:val="18"/>
              </w:rPr>
              <w:t>647,3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838" w:rsidRPr="00600864" w:rsidRDefault="00C63A3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750,0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9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Подпрограмма</w:t>
            </w:r>
            <w:r w:rsidR="009E7BEF" w:rsidRPr="00A34C73">
              <w:rPr>
                <w:rFonts w:cs="Arial"/>
                <w:iCs/>
                <w:color w:val="000000"/>
                <w:sz w:val="16"/>
                <w:szCs w:val="16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«Создание условий для обеспечения качественными услугами ЖКХ населения Евстратовского сельского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A34C73">
              <w:rPr>
                <w:rFonts w:cs="Arial"/>
                <w:iCs/>
                <w:color w:val="000000"/>
                <w:sz w:val="16"/>
                <w:szCs w:val="16"/>
              </w:rPr>
              <w:t>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05 2</w:t>
            </w:r>
            <w:r w:rsidR="009E7BEF"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00 00000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3 </w:t>
            </w:r>
            <w:r w:rsidR="00586338">
              <w:rPr>
                <w:rFonts w:cs="Arial"/>
                <w:iCs/>
                <w:color w:val="000000"/>
                <w:sz w:val="18"/>
                <w:szCs w:val="18"/>
              </w:rPr>
              <w:t>824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t>,</w:t>
            </w:r>
            <w:r w:rsidR="00586338">
              <w:rPr>
                <w:rFonts w:cs="Arial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104F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50,2</w:t>
            </w:r>
          </w:p>
        </w:tc>
      </w:tr>
      <w:tr w:rsidR="002E0A1A" w:rsidRPr="00600864" w:rsidTr="00E540D7">
        <w:trPr>
          <w:gridBefore w:val="1"/>
          <w:gridAfter w:val="10"/>
          <w:wBefore w:w="3897" w:type="dxa"/>
          <w:wAfter w:w="3992" w:type="dxa"/>
          <w:trHeight w:val="8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Pr="00600864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A1A" w:rsidRDefault="002E0A1A" w:rsidP="002E0A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</w:t>
            </w:r>
            <w:r w:rsidR="00586338">
              <w:rPr>
                <w:rFonts w:cs="Arial"/>
                <w:color w:val="000000"/>
                <w:sz w:val="18"/>
                <w:szCs w:val="18"/>
              </w:rPr>
              <w:t>824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586338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5261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CC7D4B" w:rsidRPr="00600864" w:rsidTr="00E540D7">
        <w:trPr>
          <w:gridBefore w:val="1"/>
          <w:gridAfter w:val="10"/>
          <w:wBefore w:w="3897" w:type="dxa"/>
          <w:wAfter w:w="3992" w:type="dxa"/>
          <w:trHeight w:val="12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Зарезервированные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ср-ва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>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C7D4B">
              <w:rPr>
                <w:rFonts w:cs="Arial"/>
                <w:color w:val="000000"/>
                <w:sz w:val="18"/>
                <w:szCs w:val="18"/>
              </w:rPr>
              <w:t xml:space="preserve">05 2 01 </w:t>
            </w:r>
            <w:r>
              <w:rPr>
                <w:rFonts w:cs="Arial"/>
                <w:color w:val="000000"/>
                <w:sz w:val="18"/>
                <w:szCs w:val="18"/>
              </w:rPr>
              <w:t>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Pr="00600864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3 166,7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D4B" w:rsidRDefault="00CC7D4B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2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по обеспечению устойчивого развития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жилищного сектора и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05 2 01 91370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8633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657</w:t>
            </w:r>
            <w:r w:rsidR="00CC7D4B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42,9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3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 Обеспечение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DE431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05 2 02 96010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C0A0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12,</w:t>
            </w:r>
            <w:r w:rsidR="00DE431F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3246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7,3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6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C5283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C5283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«Благоустройство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8A7DD8" w:rsidRDefault="00986A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9A4273">
              <w:rPr>
                <w:rFonts w:cs="Arial"/>
                <w:bCs/>
                <w:color w:val="000000"/>
                <w:sz w:val="18"/>
                <w:szCs w:val="18"/>
              </w:rPr>
              <w:t> 161,3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30B8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92CAF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CAF" w:rsidRPr="00600864" w:rsidRDefault="00B92CA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B30566" w:rsidRPr="00600864" w:rsidTr="00E540D7">
        <w:trPr>
          <w:gridBefore w:val="1"/>
          <w:gridAfter w:val="10"/>
          <w:wBefore w:w="3897" w:type="dxa"/>
          <w:wAfter w:w="3992" w:type="dxa"/>
          <w:trHeight w:val="60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1171DA" w:rsidRDefault="001171DA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1 951,5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66" w:rsidRPr="00600864" w:rsidRDefault="00B30566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9,2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FB6420" w:rsidP="00D103B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</w:t>
            </w:r>
            <w:r w:rsidR="0069663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6630">
              <w:rPr>
                <w:rFonts w:cs="Arial"/>
                <w:color w:val="000000"/>
                <w:sz w:val="18"/>
                <w:szCs w:val="18"/>
                <w:lang w:val="en-US"/>
              </w:rPr>
              <w:t>S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8530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D103B1" w:rsidRDefault="0072002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547CDC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D103B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C55CE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8A7DD8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Pr="00600864" w:rsidRDefault="008A7DD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1171D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DD8" w:rsidRDefault="0008630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хозяйства (Межбюджетные трансферты)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07 2 01 90810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0451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9,2</w:t>
            </w:r>
          </w:p>
        </w:tc>
      </w:tr>
      <w:tr w:rsidR="00326AFD" w:rsidRPr="00600864" w:rsidTr="00E540D7">
        <w:trPr>
          <w:gridBefore w:val="1"/>
          <w:gridAfter w:val="10"/>
          <w:wBefore w:w="3897" w:type="dxa"/>
          <w:wAfter w:w="3992" w:type="dxa"/>
          <w:trHeight w:val="61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FD" w:rsidRPr="00E93A06" w:rsidRDefault="00326AFD" w:rsidP="00326AFD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61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0262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2 209,8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748BD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E540D7">
        <w:trPr>
          <w:gridBefore w:val="1"/>
          <w:gridAfter w:val="10"/>
          <w:wBefore w:w="3897" w:type="dxa"/>
          <w:wAfter w:w="3992" w:type="dxa"/>
          <w:trHeight w:val="67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«Организация прочего благоустройства»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0262F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242,8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D748BD" w:rsidRPr="00600864" w:rsidTr="00E540D7">
        <w:trPr>
          <w:gridBefore w:val="1"/>
          <w:gridAfter w:val="10"/>
          <w:wBefore w:w="3897" w:type="dxa"/>
          <w:wAfter w:w="3992" w:type="dxa"/>
          <w:trHeight w:val="10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03" w:rsidRPr="00600864" w:rsidRDefault="00D748BD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07 3 01 90810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40262F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BD" w:rsidRPr="00600864" w:rsidRDefault="00D748BD" w:rsidP="00E95D1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A93F6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6A" w:rsidRPr="00600864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C52C62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F6A" w:rsidRDefault="00A93F6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81736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Поощрение сельских поселений Воронежской области по результатам эффективности развития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07 3 01 78510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B22AF9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C8173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Pr="00600864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736" w:rsidRDefault="00C8173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3479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Зарезервированные средства, связанные с особенностями исполнения бюджета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07 3 01 70100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Pr="00600864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79A" w:rsidRDefault="0013479A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0692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692" w:rsidRPr="00600864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проведения мероприятий по благоустройству парков, скверов, стадионов»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07 3 02 00000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DD124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692" w:rsidRDefault="00A50692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DF0B00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Мероприятия по </w:t>
            </w:r>
            <w:r w:rsidR="00DD1247">
              <w:rPr>
                <w:rFonts w:cs="Arial"/>
                <w:bCs/>
                <w:color w:val="000000"/>
                <w:sz w:val="18"/>
                <w:szCs w:val="18"/>
              </w:rPr>
              <w:t>благоустройству парков, скверов, стадионо</w:t>
            </w:r>
            <w:proofErr w:type="gramStart"/>
            <w:r w:rsidR="00DD1247">
              <w:rPr>
                <w:rFonts w:cs="Arial"/>
                <w:bCs/>
                <w:color w:val="000000"/>
                <w:sz w:val="18"/>
                <w:szCs w:val="18"/>
              </w:rPr>
              <w:t>в</w:t>
            </w:r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DF0B00">
              <w:rPr>
                <w:rFonts w:cs="Arial"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07 3 02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L576F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Pr="00600864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1 967,0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B00" w:rsidRDefault="00DF0B0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540D7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Pr="00600864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0D7" w:rsidRDefault="00E540D7" w:rsidP="00E540D7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8269AF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A07D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737B51">
              <w:rPr>
                <w:rFonts w:cs="Arial"/>
                <w:bCs/>
                <w:color w:val="000000"/>
                <w:sz w:val="18"/>
                <w:szCs w:val="18"/>
              </w:rPr>
              <w:t>1 </w:t>
            </w:r>
            <w:r w:rsidR="00737B51">
              <w:rPr>
                <w:rFonts w:cs="Arial"/>
                <w:bCs/>
                <w:color w:val="000000"/>
                <w:sz w:val="18"/>
                <w:szCs w:val="18"/>
              </w:rPr>
              <w:t>346</w:t>
            </w:r>
            <w:r w:rsidRPr="00737B51">
              <w:rPr>
                <w:rFonts w:cs="Arial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CF1E5F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CF1E5F" w:rsidRPr="00600864" w:rsidTr="00E540D7">
        <w:trPr>
          <w:gridBefore w:val="1"/>
          <w:gridAfter w:val="10"/>
          <w:wBefore w:w="3897" w:type="dxa"/>
          <w:wAfter w:w="3992" w:type="dxa"/>
          <w:trHeight w:val="8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A062C7">
              <w:rPr>
                <w:rFonts w:cs="Arial"/>
                <w:iCs/>
                <w:color w:val="000000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</w:t>
            </w: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пожаров»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10 1 00 0000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374037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AE6FD4">
              <w:rPr>
                <w:rFonts w:cs="Arial"/>
                <w:bCs/>
                <w:color w:val="000000"/>
                <w:sz w:val="18"/>
                <w:szCs w:val="18"/>
              </w:rPr>
              <w:t> </w:t>
            </w:r>
            <w:r w:rsidR="00F24E10">
              <w:rPr>
                <w:rFonts w:cs="Arial"/>
                <w:bCs/>
                <w:color w:val="000000"/>
                <w:sz w:val="18"/>
                <w:szCs w:val="18"/>
              </w:rPr>
              <w:t>346</w:t>
            </w:r>
            <w:r w:rsidR="00AE6FD4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F24E10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5F" w:rsidRPr="00600864" w:rsidRDefault="00CF1E5F" w:rsidP="00E95D1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870,8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0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37B51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7718E2">
              <w:rPr>
                <w:rFonts w:cs="Arial"/>
                <w:color w:val="000000"/>
                <w:sz w:val="18"/>
                <w:szCs w:val="18"/>
              </w:rPr>
              <w:t>4,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95D1A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382447" w:rsidRPr="00600864" w:rsidTr="00E540D7">
        <w:trPr>
          <w:gridBefore w:val="1"/>
          <w:gridAfter w:val="10"/>
          <w:wBefore w:w="3897" w:type="dxa"/>
          <w:wAfter w:w="3992" w:type="dxa"/>
          <w:trHeight w:val="139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38244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82447">
              <w:rPr>
                <w:rFonts w:cs="Arial"/>
                <w:color w:val="000000"/>
                <w:sz w:val="18"/>
                <w:szCs w:val="18"/>
              </w:rPr>
              <w:t>10 1 01  91430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Pr="00600864" w:rsidRDefault="007718E2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382447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47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E95D1A" w:rsidRPr="00600864" w:rsidTr="00E540D7">
        <w:trPr>
          <w:gridBefore w:val="1"/>
          <w:gridAfter w:val="10"/>
          <w:wBefore w:w="3897" w:type="dxa"/>
          <w:wAfter w:w="3992" w:type="dxa"/>
          <w:trHeight w:val="151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10 1 01 91430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7718E2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1A" w:rsidRPr="00600864" w:rsidRDefault="00E95D1A" w:rsidP="00E95D1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10 1 02 00000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7B51">
              <w:rPr>
                <w:rFonts w:cs="Arial"/>
                <w:color w:val="000000"/>
                <w:sz w:val="18"/>
                <w:szCs w:val="18"/>
              </w:rPr>
              <w:t>1</w:t>
            </w:r>
            <w:r w:rsidR="00AE6FD4" w:rsidRPr="00737B51">
              <w:rPr>
                <w:rFonts w:cs="Arial"/>
                <w:color w:val="000000"/>
                <w:sz w:val="18"/>
                <w:szCs w:val="18"/>
              </w:rPr>
              <w:t> 3</w:t>
            </w:r>
            <w:r w:rsidR="00737B51">
              <w:rPr>
                <w:rFonts w:cs="Arial"/>
                <w:color w:val="000000"/>
                <w:sz w:val="18"/>
                <w:szCs w:val="18"/>
              </w:rPr>
              <w:t>32</w:t>
            </w:r>
            <w:r w:rsidR="00AE6FD4" w:rsidRPr="00737B51">
              <w:rPr>
                <w:rFonts w:cs="Arial"/>
                <w:color w:val="000000"/>
                <w:sz w:val="18"/>
                <w:szCs w:val="18"/>
              </w:rPr>
              <w:t>,</w:t>
            </w:r>
            <w:r w:rsidR="00737B51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автономным учреждениям и иным некоммерческим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организациям)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37B51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754</w:t>
            </w:r>
            <w:r w:rsidR="00AE6FD4"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C107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864,2</w:t>
            </w:r>
          </w:p>
        </w:tc>
      </w:tr>
      <w:tr w:rsidR="00334FD1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1 02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91430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6FD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737B51">
              <w:rPr>
                <w:rFonts w:cs="Arial"/>
                <w:color w:val="000000"/>
                <w:sz w:val="18"/>
                <w:szCs w:val="18"/>
              </w:rPr>
              <w:t>78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1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422F4B">
              <w:rPr>
                <w:rFonts w:cs="Arial"/>
                <w:bCs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374037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BC2253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4C1077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1E618E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2 4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A7099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37403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2 3</w:t>
            </w:r>
            <w:r w:rsidR="00423485"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2 949,7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29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203D3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9E7BEF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A269F1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167,0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0C7A71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</w:t>
            </w:r>
            <w:r w:rsidRPr="009E7BEF">
              <w:rPr>
                <w:rFonts w:cs="Arial"/>
                <w:color w:val="000000"/>
                <w:sz w:val="18"/>
                <w:szCs w:val="18"/>
              </w:rPr>
              <w:t xml:space="preserve">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11 0 01 98050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C7A71">
              <w:rPr>
                <w:rFonts w:cs="Arial"/>
                <w:bCs/>
                <w:color w:val="000000"/>
                <w:sz w:val="18"/>
                <w:szCs w:val="18"/>
              </w:rPr>
              <w:t>1 933,7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2 701,1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Default="00BA5AC9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2 782,7</w:t>
            </w:r>
          </w:p>
        </w:tc>
      </w:tr>
      <w:tr w:rsidR="00BC2253" w:rsidRPr="00600864" w:rsidTr="00E540D7">
        <w:trPr>
          <w:gridBefore w:val="1"/>
          <w:gridAfter w:val="10"/>
          <w:wBefore w:w="3897" w:type="dxa"/>
          <w:wAfter w:w="3992" w:type="dxa"/>
          <w:trHeight w:val="92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203D3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4.2</w:t>
            </w:r>
            <w:r w:rsidR="00BC2253" w:rsidRPr="00600864">
              <w:rPr>
                <w:rFonts w:cs="Arial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культуры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53" w:rsidRPr="00600864" w:rsidRDefault="00BC2253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786232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53" w:rsidRPr="00600864" w:rsidRDefault="00613415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1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203D33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4.2</w:t>
            </w:r>
            <w:r w:rsidR="00613415" w:rsidRPr="00600864">
              <w:rPr>
                <w:rFonts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30D7D">
              <w:rPr>
                <w:rFonts w:cs="Arial"/>
                <w:color w:val="000000"/>
                <w:sz w:val="16"/>
                <w:szCs w:val="16"/>
              </w:rPr>
              <w:t>Основное мероприятие «Финансовое обеспечение деятельности МКУК «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Евстратовский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0D7D">
              <w:rPr>
                <w:rFonts w:cs="Arial"/>
                <w:color w:val="000000"/>
                <w:sz w:val="16"/>
                <w:szCs w:val="16"/>
              </w:rPr>
              <w:t>культурно-досуговый</w:t>
            </w:r>
            <w:proofErr w:type="spellEnd"/>
            <w:r w:rsidRPr="00E30D7D">
              <w:rPr>
                <w:rFonts w:cs="Arial"/>
                <w:color w:val="000000"/>
                <w:sz w:val="16"/>
                <w:szCs w:val="16"/>
              </w:rPr>
              <w:t xml:space="preserve"> центр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20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8E0">
              <w:rPr>
                <w:rFonts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13B6B">
              <w:rPr>
                <w:rFonts w:cs="Arial"/>
                <w:color w:val="000000"/>
                <w:sz w:val="16"/>
                <w:szCs w:val="16"/>
              </w:rPr>
              <w:t>внебюджетными фондами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34FD1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FD1" w:rsidRPr="00600864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FD1" w:rsidRDefault="00334FD1" w:rsidP="00334F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613415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11 1 01 00590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415" w:rsidRPr="00600864" w:rsidRDefault="0061341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786232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15" w:rsidRPr="00600864" w:rsidRDefault="00613415" w:rsidP="00FB3A6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8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 сельского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поселения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44204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7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«Обеспечение участия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евстратовских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спортсменов в районных и областных спортивных мероприятиях»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195,5</w:t>
            </w:r>
          </w:p>
        </w:tc>
      </w:tr>
      <w:tr w:rsidR="00491EB6" w:rsidRPr="00600864" w:rsidTr="00E540D7">
        <w:trPr>
          <w:gridBefore w:val="1"/>
          <w:gridAfter w:val="10"/>
          <w:wBefore w:w="3897" w:type="dxa"/>
          <w:wAfter w:w="3992" w:type="dxa"/>
          <w:trHeight w:val="11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E510E0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13 1 02 </w:t>
            </w:r>
            <w:r w:rsidR="006C31DA">
              <w:rPr>
                <w:rFonts w:cs="Arial"/>
                <w:color w:val="000000"/>
                <w:sz w:val="18"/>
                <w:szCs w:val="18"/>
              </w:rPr>
              <w:t>90410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491EB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A4420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EB6" w:rsidRPr="00600864" w:rsidRDefault="00E510E0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5,9</w:t>
            </w:r>
          </w:p>
        </w:tc>
      </w:tr>
      <w:tr w:rsidR="00E510E0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0E0" w:rsidRPr="00600864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600864" w:rsidRDefault="00E510E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13 1 02 </w:t>
            </w: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S8790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P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0E0" w:rsidRDefault="00E510E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189,6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Муниципальная программа Евстратовского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сельского поселения</w:t>
            </w:r>
            <w:r w:rsidR="007B4421">
              <w:rPr>
                <w:rFonts w:cs="Arial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«Дорожная деятельность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в отношении автомобильных дорог</w:t>
            </w:r>
            <w:r w:rsidR="009E7BE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местного значения в границах населенных пунктов Евстратовского сельского поселения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24 0 00 00000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D574FB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91EB6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0719E4" w:rsidRPr="00600864" w:rsidTr="00482AA8">
        <w:trPr>
          <w:gridBefore w:val="1"/>
          <w:gridAfter w:val="10"/>
          <w:wBefore w:w="3897" w:type="dxa"/>
          <w:wAfter w:w="3992" w:type="dxa"/>
          <w:trHeight w:val="7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24 1 00 00000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9E4" w:rsidRPr="00600864" w:rsidRDefault="000719E4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482AA8" w:rsidRPr="00600864" w:rsidTr="00482AA8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Pr="00600864" w:rsidRDefault="00482AA8" w:rsidP="00482AA8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AA8" w:rsidRDefault="00482AA8" w:rsidP="00482AA8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93E97" w:rsidRPr="00600864" w:rsidTr="00E540D7">
        <w:trPr>
          <w:gridBefore w:val="1"/>
          <w:gridAfter w:val="10"/>
          <w:wBefore w:w="3897" w:type="dxa"/>
          <w:wAfter w:w="3992" w:type="dxa"/>
          <w:trHeight w:val="165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6.1.1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E97" w:rsidRPr="00600864" w:rsidRDefault="00093E97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2A7D3B" w:rsidRPr="00600864" w:rsidTr="00E540D7">
        <w:trPr>
          <w:gridBefore w:val="1"/>
          <w:gridAfter w:val="10"/>
          <w:wBefore w:w="3897" w:type="dxa"/>
          <w:wAfter w:w="3992" w:type="dxa"/>
          <w:trHeight w:val="111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A97918" w:rsidRDefault="002A7D3B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97918">
              <w:rPr>
                <w:rFonts w:cs="Arial"/>
                <w:color w:val="000000"/>
                <w:sz w:val="16"/>
                <w:szCs w:val="16"/>
              </w:rPr>
              <w:t>Мероприятия по развитию сети автомобильных дорог общего пользования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24 1 02 91290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D574F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819,8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454,8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D3B" w:rsidRPr="00600864" w:rsidRDefault="002A7D3B" w:rsidP="003E514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473,4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F47BAC" w:rsidRDefault="00581C85" w:rsidP="004B2FFA">
            <w:pPr>
              <w:ind w:firstLine="0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>Муниципальная программа Евстратовского сельского поселения</w:t>
            </w:r>
            <w:r w:rsidR="00F7080F" w:rsidRPr="00F47BAC">
              <w:rPr>
                <w:rFonts w:cs="Arial"/>
                <w:color w:val="000000"/>
                <w:sz w:val="16"/>
                <w:szCs w:val="16"/>
              </w:rPr>
              <w:t xml:space="preserve"> Россошанского муниципального района Воронежской области</w:t>
            </w:r>
            <w:r w:rsidRPr="00F47BAC">
              <w:rPr>
                <w:rFonts w:cs="Arial"/>
                <w:bCs/>
                <w:color w:val="000000"/>
                <w:sz w:val="16"/>
                <w:szCs w:val="16"/>
              </w:rPr>
              <w:t xml:space="preserve"> «Развитие сельского хозяйства и инфраструктуры агропродовольственного рынка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06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обработкам»»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6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7.1.1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Дизинсекционные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аскарицидные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25 1 01 00000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581C85" w:rsidRPr="00600864" w:rsidTr="00E540D7">
        <w:trPr>
          <w:gridBefore w:val="1"/>
          <w:gridAfter w:val="10"/>
          <w:wBefore w:w="3897" w:type="dxa"/>
          <w:wAfter w:w="3992" w:type="dxa"/>
          <w:trHeight w:val="127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Обеспечение проведения мероприятий по дезинсекционным и </w:t>
            </w:r>
            <w:proofErr w:type="spellStart"/>
            <w:r w:rsidRPr="00600864">
              <w:rPr>
                <w:rFonts w:cs="Arial"/>
                <w:color w:val="000000"/>
                <w:sz w:val="18"/>
                <w:szCs w:val="18"/>
              </w:rPr>
              <w:t>акарицидным</w:t>
            </w:r>
            <w:proofErr w:type="spellEnd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25 1 01 90320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6E014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C85" w:rsidRPr="00600864" w:rsidRDefault="00581C8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45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F7080F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F7080F"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«Муниципальное управление и гражданское общество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E95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3 84</w:t>
            </w:r>
            <w:r w:rsidR="00FF0FA6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FF0FA6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4B2FF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741,5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613A60" w:rsidP="0060086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847,9</w:t>
            </w:r>
          </w:p>
        </w:tc>
      </w:tr>
      <w:tr w:rsidR="003067E4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59 1 00 00000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3067E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645E4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3 61</w:t>
            </w:r>
            <w:r w:rsidR="00FF0FA6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FF0FA6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508,0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7E4" w:rsidRPr="00600864" w:rsidRDefault="004D5AEA" w:rsidP="00DB5F9A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  <w:r w:rsidR="004114C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610,9</w:t>
            </w:r>
          </w:p>
        </w:tc>
      </w:tr>
      <w:tr w:rsidR="00AA2886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E0140" w:rsidRDefault="00A4420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265E80">
              <w:rPr>
                <w:rFonts w:cs="Arial"/>
                <w:color w:val="000000"/>
                <w:sz w:val="18"/>
                <w:szCs w:val="18"/>
              </w:rPr>
              <w:t> 1</w:t>
            </w:r>
            <w:r w:rsidR="00187B8C">
              <w:rPr>
                <w:rFonts w:cs="Arial"/>
                <w:color w:val="000000"/>
                <w:sz w:val="18"/>
                <w:szCs w:val="18"/>
              </w:rPr>
              <w:t>2</w:t>
            </w:r>
            <w:r w:rsidR="00265E80">
              <w:rPr>
                <w:rFonts w:cs="Arial"/>
                <w:color w:val="000000"/>
                <w:sz w:val="18"/>
                <w:szCs w:val="18"/>
              </w:rPr>
              <w:t>8,</w:t>
            </w:r>
            <w:r w:rsidR="00187B8C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305,7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42275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367,5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787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297E50">
              <w:rPr>
                <w:rFonts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9E7BEF" w:rsidRPr="00297E5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297E50">
              <w:rPr>
                <w:rFonts w:cs="Arial"/>
                <w:color w:val="000000"/>
                <w:sz w:val="16"/>
                <w:szCs w:val="16"/>
              </w:rPr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23AD6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1 2</w:t>
            </w:r>
            <w:r w:rsidR="003E467F">
              <w:rPr>
                <w:rFonts w:cs="Arial"/>
                <w:color w:val="000000"/>
                <w:sz w:val="18"/>
                <w:szCs w:val="18"/>
              </w:rPr>
              <w:t>30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3E467F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617,5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B152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4114C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660,4</w:t>
            </w:r>
          </w:p>
        </w:tc>
      </w:tr>
      <w:tr w:rsidR="00F649DC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Финансовое обеспечение непредвиденных расходов из финансового фонда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59 1 01 20540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Pr="00600864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9DC" w:rsidRDefault="00F649D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1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65E8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  <w:r w:rsidR="001600E5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="001600E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E0DF7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635,1</w:t>
            </w:r>
          </w:p>
        </w:tc>
      </w:tr>
      <w:tr w:rsidR="00DA7658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D7009D">
              <w:rPr>
                <w:rFonts w:cs="Arial"/>
                <w:color w:val="000000"/>
                <w:sz w:val="16"/>
                <w:szCs w:val="16"/>
              </w:rPr>
              <w:t>Расходы по переданным полномочиям по осуществлению внутреннего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муниципального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59 1 01 92010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Pr="00600864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658" w:rsidRDefault="00DA7658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>01 92010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A25E0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93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«Обеспечение деятельности главы администрации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573FA">
              <w:rPr>
                <w:rFonts w:cs="Arial"/>
                <w:color w:val="000000"/>
                <w:sz w:val="16"/>
                <w:szCs w:val="16"/>
              </w:rPr>
              <w:t>Евстратовского сельского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3511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</w:t>
            </w:r>
            <w:r w:rsidR="00302304">
              <w:rPr>
                <w:rFonts w:cs="Arial"/>
                <w:color w:val="000000"/>
                <w:sz w:val="18"/>
                <w:szCs w:val="18"/>
              </w:rPr>
              <w:t>73</w:t>
            </w:r>
            <w:r>
              <w:rPr>
                <w:rFonts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E41C2C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5351EA" w:rsidRPr="00600864" w:rsidTr="00E540D7">
        <w:trPr>
          <w:gridBefore w:val="1"/>
          <w:gridAfter w:val="10"/>
          <w:wBefore w:w="3897" w:type="dxa"/>
          <w:wAfter w:w="3992" w:type="dxa"/>
          <w:trHeight w:val="205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6008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rPr>
                <w:rFonts w:cs="Arial"/>
                <w:sz w:val="18"/>
                <w:szCs w:val="18"/>
              </w:rPr>
            </w:pPr>
            <w:r w:rsidRPr="00C97487">
              <w:rPr>
                <w:rFonts w:cs="Arial"/>
                <w:sz w:val="16"/>
                <w:szCs w:val="16"/>
              </w:rPr>
              <w:t>Расходы на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sz w:val="18"/>
                <w:szCs w:val="18"/>
              </w:rPr>
              <w:t xml:space="preserve"> </w:t>
            </w:r>
            <w:r w:rsidRPr="00C97487">
              <w:rPr>
                <w:rFonts w:cs="Arial"/>
                <w:sz w:val="16"/>
                <w:szCs w:val="16"/>
              </w:rPr>
              <w:t>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59 1 02 92020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F3511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1 056,7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039,9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1EA" w:rsidRPr="00600864" w:rsidRDefault="005351EA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  <w:r w:rsidR="00191CF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076,4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72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65E8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707165" w:rsidRPr="00600864" w:rsidTr="00AA2886">
        <w:trPr>
          <w:gridBefore w:val="1"/>
          <w:gridAfter w:val="10"/>
          <w:wBefore w:w="3897" w:type="dxa"/>
          <w:wAfter w:w="3992" w:type="dxa"/>
          <w:trHeight w:val="975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59 1 04 90200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265E80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162,4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167,0</w:t>
            </w:r>
          </w:p>
        </w:tc>
      </w:tr>
      <w:tr w:rsidR="00AA2886" w:rsidRPr="00600864" w:rsidTr="00AA2886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Pr="00600864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86" w:rsidRDefault="00AA2886" w:rsidP="00AA2886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05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707165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707165" w:rsidRPr="00600864" w:rsidTr="00E540D7">
        <w:trPr>
          <w:gridBefore w:val="1"/>
          <w:gridAfter w:val="10"/>
          <w:wBefore w:w="3897" w:type="dxa"/>
          <w:wAfter w:w="3992" w:type="dxa"/>
          <w:trHeight w:val="108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Default="00707165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«Осуществление первичного воинского учета на территориях</w:t>
            </w:r>
            <w:proofErr w:type="gramStart"/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00864">
              <w:rPr>
                <w:rFonts w:cs="Arial"/>
                <w:color w:val="000000"/>
                <w:sz w:val="18"/>
                <w:szCs w:val="18"/>
              </w:rPr>
              <w:t>где отсутствуют военные комиссариаты»</w:t>
            </w:r>
          </w:p>
          <w:p w:rsidR="0039512F" w:rsidRPr="00600864" w:rsidRDefault="0039512F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165" w:rsidRPr="00600864" w:rsidRDefault="00707165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95,0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335"/>
          <w:jc w:val="center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95659">
              <w:rPr>
                <w:rFonts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659">
              <w:rPr>
                <w:rFonts w:cs="Arial"/>
                <w:color w:val="000000"/>
                <w:sz w:val="14"/>
                <w:szCs w:val="14"/>
              </w:rPr>
              <w:t>внебюджетными фондами)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036CDD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84,6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375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207"/>
          <w:jc w:val="center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20" w:rsidRPr="00600864" w:rsidRDefault="00FB6420" w:rsidP="0060086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24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59 2 01 51180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200</w:t>
            </w:r>
            <w:r w:rsidR="009E7BEF"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1007F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1007F4" w:rsidP="0060086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10,4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54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59 3 00 00000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20513E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593B59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40D7">
        <w:trPr>
          <w:gridBefore w:val="1"/>
          <w:gridAfter w:val="10"/>
          <w:wBefore w:w="3897" w:type="dxa"/>
          <w:wAfter w:w="3992" w:type="dxa"/>
          <w:trHeight w:val="100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8.3.1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«Доплата к пенсиям муниципальным служащим Евстратовского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593B59" w:rsidRPr="00600864" w:rsidTr="00E540D7">
        <w:trPr>
          <w:gridBefore w:val="1"/>
          <w:gridAfter w:val="10"/>
          <w:wBefore w:w="3897" w:type="dxa"/>
          <w:wAfter w:w="3992" w:type="dxa"/>
          <w:trHeight w:val="690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Доплаты к пенсиям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59 3 01 90470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20513E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B59" w:rsidRPr="00600864" w:rsidRDefault="00593B59" w:rsidP="003E5149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142,0</w:t>
            </w:r>
          </w:p>
        </w:tc>
      </w:tr>
      <w:tr w:rsidR="004B2FFA" w:rsidRPr="00600864" w:rsidTr="00E540D7">
        <w:trPr>
          <w:gridBefore w:val="1"/>
          <w:gridAfter w:val="10"/>
          <w:wBefore w:w="3897" w:type="dxa"/>
          <w:wAfter w:w="3992" w:type="dxa"/>
          <w:trHeight w:val="180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Муниципальная программа Евстратовского сельского поселения </w:t>
            </w:r>
            <w:r w:rsidR="0013429E">
              <w:rPr>
                <w:rFonts w:cs="Arial"/>
                <w:color w:val="000000"/>
                <w:sz w:val="18"/>
                <w:szCs w:val="18"/>
              </w:rPr>
              <w:t>Россошанского муниципального района Воронежской области</w:t>
            </w:r>
            <w:r w:rsidR="0013429E"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600864">
              <w:rPr>
                <w:rFonts w:cs="Arial"/>
                <w:bCs/>
                <w:sz w:val="18"/>
                <w:szCs w:val="18"/>
              </w:rPr>
              <w:t>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FB6420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>30 0 00 00000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E7BE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600864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20" w:rsidRPr="00600864" w:rsidRDefault="00AE3F9E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CF2A53" w:rsidRPr="00600864" w:rsidTr="00E540D7">
        <w:trPr>
          <w:gridBefore w:val="1"/>
          <w:gridAfter w:val="10"/>
          <w:wBefore w:w="3897" w:type="dxa"/>
          <w:wAfter w:w="3992" w:type="dxa"/>
          <w:trHeight w:val="1341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Pr="00600864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A53" w:rsidRDefault="00CF2A53" w:rsidP="00CF2A5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283924" w:rsidRPr="00600864" w:rsidTr="00E540D7">
        <w:trPr>
          <w:gridBefore w:val="1"/>
          <w:gridAfter w:val="10"/>
          <w:wBefore w:w="3897" w:type="dxa"/>
          <w:wAfter w:w="3992" w:type="dxa"/>
          <w:trHeight w:val="1341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9.1.1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2C36B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9662DA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219,9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24" w:rsidRPr="00600864" w:rsidRDefault="00283924" w:rsidP="003E514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213,0</w:t>
            </w:r>
          </w:p>
        </w:tc>
      </w:tr>
      <w:tr w:rsidR="002C36BF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S8670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116,0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83924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125,0</w:t>
            </w:r>
          </w:p>
        </w:tc>
      </w:tr>
      <w:tr w:rsidR="002C36BF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CD6FE1" w:rsidRDefault="002C36BF" w:rsidP="004B2FFA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CD6FE1">
              <w:rPr>
                <w:rFonts w:cs="Arial"/>
                <w:color w:val="000000"/>
                <w:sz w:val="16"/>
                <w:szCs w:val="16"/>
              </w:rPr>
              <w:t>Повышение энергетической эффективности экономики поселения и сокращение энергетических издержек в бюджетном секторе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color w:val="000000"/>
                <w:sz w:val="18"/>
                <w:szCs w:val="18"/>
              </w:rPr>
              <w:t>30 1 02 91220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Default="002C36BF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9662DA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103,9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4B2FF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AB4FB3" w:rsidP="0060086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715D88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715D88">
              <w:rPr>
                <w:rFonts w:cs="Arial"/>
                <w:color w:val="000000"/>
                <w:sz w:val="18"/>
                <w:szCs w:val="18"/>
              </w:rPr>
              <w:t>Муниципальная программа Евстратовского сельского поселения Россошанского муниципального района Воронежской области «Охрана окружающей среды»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12 0 00 00000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541,0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0D54DA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8D49D1">
              <w:rPr>
                <w:rFonts w:cs="Arial"/>
                <w:color w:val="000000"/>
                <w:sz w:val="18"/>
                <w:szCs w:val="18"/>
              </w:rPr>
              <w:t xml:space="preserve">Основное мероприятие </w:t>
            </w:r>
            <w:r w:rsidRPr="007624C7">
              <w:rPr>
                <w:rFonts w:cs="Arial"/>
                <w:color w:val="000000"/>
                <w:sz w:val="18"/>
                <w:szCs w:val="18"/>
              </w:rPr>
              <w:t>«Комплексная система обращения с твердыми коммунальными отходами».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12 0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G2 00000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CD6FE1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CD6FE1" w:rsidRPr="00600864" w:rsidTr="00E540D7">
        <w:trPr>
          <w:gridBefore w:val="1"/>
          <w:gridAfter w:val="10"/>
          <w:wBefore w:w="3897" w:type="dxa"/>
          <w:wAfter w:w="3992" w:type="dxa"/>
          <w:trHeight w:val="51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FE1" w:rsidRPr="00600864" w:rsidRDefault="00CD6FE1" w:rsidP="00CD6FE1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600864" w:rsidRDefault="00CD6FE1" w:rsidP="00CD6FE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Мероприятия по комплексной системе обращения с твердыми коммунальными отходами»</w:t>
            </w:r>
            <w:r>
              <w:t xml:space="preserve"> </w:t>
            </w:r>
            <w:r w:rsidRPr="001406F4">
              <w:rPr>
                <w:rFonts w:cs="Arial"/>
                <w:bCs/>
                <w:color w:val="000000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12 </w:t>
            </w: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0 G2 52690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Pr="000D54DA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541</w:t>
            </w:r>
            <w:r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1" w:rsidRDefault="000D54DA" w:rsidP="00CD6FE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C36BF" w:rsidRPr="00600864" w:rsidTr="00E540D7">
        <w:trPr>
          <w:gridAfter w:val="1"/>
          <w:wAfter w:w="734" w:type="dxa"/>
          <w:trHeight w:val="904"/>
          <w:jc w:val="center"/>
        </w:trPr>
        <w:tc>
          <w:tcPr>
            <w:tcW w:w="4572" w:type="dxa"/>
            <w:gridSpan w:val="2"/>
            <w:shd w:val="clear" w:color="auto" w:fill="auto"/>
            <w:noWrap/>
            <w:vAlign w:val="bottom"/>
            <w:hideMark/>
          </w:tcPr>
          <w:p w:rsidR="002C36BF" w:rsidRPr="00600864" w:rsidRDefault="002C36BF" w:rsidP="004B2FFA">
            <w:pPr>
              <w:ind w:firstLine="0"/>
              <w:jc w:val="right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863" w:type="dxa"/>
            <w:gridSpan w:val="8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bottom"/>
            <w:hideMark/>
          </w:tcPr>
          <w:p w:rsidR="002C36BF" w:rsidRPr="00600864" w:rsidRDefault="002C36BF" w:rsidP="004B2FFA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6BF" w:rsidRPr="00600864" w:rsidRDefault="002C36BF" w:rsidP="00600864">
            <w:pPr>
              <w:ind w:firstLine="0"/>
              <w:jc w:val="center"/>
              <w:rPr>
                <w:rFonts w:cs="Arial"/>
                <w:iCs/>
                <w:color w:val="000000"/>
                <w:sz w:val="18"/>
                <w:szCs w:val="18"/>
              </w:rPr>
            </w:pPr>
            <w:r w:rsidRPr="00600864">
              <w:rPr>
                <w:rFonts w:cs="Arial"/>
                <w:iCs/>
                <w:color w:val="000000"/>
                <w:sz w:val="18"/>
                <w:szCs w:val="18"/>
              </w:rPr>
              <w:t>190,8</w:t>
            </w:r>
          </w:p>
        </w:tc>
      </w:tr>
    </w:tbl>
    <w:p w:rsidR="009E7BEF" w:rsidRPr="009E7BEF" w:rsidRDefault="009E7BEF" w:rsidP="008279F9">
      <w:pPr>
        <w:autoSpaceDE w:val="0"/>
        <w:autoSpaceDN w:val="0"/>
        <w:adjustRightInd w:val="0"/>
        <w:outlineLvl w:val="1"/>
        <w:rPr>
          <w:rFonts w:cs="Arial"/>
        </w:rPr>
      </w:pPr>
      <w:r w:rsidRPr="009E7BEF">
        <w:rPr>
          <w:rFonts w:cs="Arial"/>
        </w:rPr>
        <w:t xml:space="preserve"> </w:t>
      </w:r>
    </w:p>
    <w:p w:rsidR="009E7BEF" w:rsidRPr="009E7BEF" w:rsidRDefault="009E7BEF" w:rsidP="00FF343F">
      <w:pPr>
        <w:autoSpaceDE w:val="0"/>
        <w:autoSpaceDN w:val="0"/>
        <w:adjustRightInd w:val="0"/>
        <w:ind w:left="3260" w:firstLine="709"/>
        <w:jc w:val="center"/>
        <w:outlineLvl w:val="1"/>
        <w:rPr>
          <w:rFonts w:cs="Arial"/>
        </w:rPr>
      </w:pPr>
      <w:r w:rsidRPr="009E7BEF">
        <w:rPr>
          <w:rFonts w:cs="Arial"/>
        </w:rPr>
        <w:t xml:space="preserve">  </w:t>
      </w:r>
    </w:p>
    <w:p w:rsidR="009C0484" w:rsidRPr="009E7BEF" w:rsidRDefault="009C0484" w:rsidP="006A34AE">
      <w:pPr>
        <w:autoSpaceDE w:val="0"/>
        <w:autoSpaceDN w:val="0"/>
        <w:adjustRightInd w:val="0"/>
        <w:ind w:left="3260" w:firstLine="709"/>
        <w:outlineLvl w:val="1"/>
        <w:rPr>
          <w:rFonts w:cs="Arial"/>
        </w:rPr>
        <w:sectPr w:rsidR="009C0484" w:rsidRPr="009E7BEF" w:rsidSect="002C3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AA6A2F" w:rsidRDefault="00AA6A2F" w:rsidP="006A34AE">
      <w:pPr>
        <w:autoSpaceDE w:val="0"/>
        <w:autoSpaceDN w:val="0"/>
        <w:adjustRightInd w:val="0"/>
        <w:ind w:firstLine="0"/>
        <w:jc w:val="left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346C53">
      <w:pPr>
        <w:autoSpaceDE w:val="0"/>
        <w:autoSpaceDN w:val="0"/>
        <w:adjustRightInd w:val="0"/>
        <w:ind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AA6A2F" w:rsidRDefault="00AA6A2F" w:rsidP="002C36BF">
      <w:pPr>
        <w:autoSpaceDE w:val="0"/>
        <w:autoSpaceDN w:val="0"/>
        <w:adjustRightInd w:val="0"/>
        <w:ind w:left="4536" w:firstLine="0"/>
        <w:outlineLvl w:val="1"/>
        <w:rPr>
          <w:rFonts w:cs="Arial"/>
        </w:rPr>
      </w:pPr>
    </w:p>
    <w:p w:rsidR="009E7BEF" w:rsidRPr="002C36BF" w:rsidRDefault="009E7BEF" w:rsidP="002C36B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2C36BF">
        <w:rPr>
          <w:rFonts w:cs="Arial"/>
          <w:sz w:val="20"/>
          <w:szCs w:val="20"/>
        </w:rPr>
        <w:t xml:space="preserve"> </w:t>
      </w:r>
    </w:p>
    <w:p w:rsidR="009C0484" w:rsidRPr="002C36BF" w:rsidRDefault="009C0484" w:rsidP="002C36BF">
      <w:pPr>
        <w:autoSpaceDE w:val="0"/>
        <w:autoSpaceDN w:val="0"/>
        <w:adjustRightInd w:val="0"/>
        <w:ind w:left="3260" w:firstLine="0"/>
        <w:jc w:val="right"/>
        <w:outlineLvl w:val="1"/>
        <w:rPr>
          <w:rFonts w:cs="Arial"/>
          <w:sz w:val="20"/>
          <w:szCs w:val="20"/>
        </w:rPr>
        <w:sectPr w:rsidR="009C0484" w:rsidRPr="002C36BF" w:rsidSect="002C36BF">
          <w:type w:val="continuous"/>
          <w:pgSz w:w="11906" w:h="16838"/>
          <w:pgMar w:top="2268" w:right="567" w:bottom="567" w:left="1701" w:header="720" w:footer="720" w:gutter="0"/>
          <w:cols w:space="720"/>
          <w:titlePg/>
          <w:docGrid w:linePitch="360"/>
        </w:sectPr>
      </w:pPr>
    </w:p>
    <w:p w:rsidR="00B625EF" w:rsidRPr="009E7BEF" w:rsidRDefault="00B625EF" w:rsidP="00B625EF">
      <w:pPr>
        <w:autoSpaceDE w:val="0"/>
        <w:autoSpaceDN w:val="0"/>
        <w:adjustRightInd w:val="0"/>
        <w:ind w:left="3260" w:firstLine="709"/>
        <w:jc w:val="right"/>
        <w:outlineLvl w:val="1"/>
        <w:rPr>
          <w:rFonts w:cs="Arial"/>
        </w:rPr>
      </w:pPr>
    </w:p>
    <w:sectPr w:rsidR="00B625EF" w:rsidRPr="009E7BEF" w:rsidSect="009E7BEF">
      <w:type w:val="continuous"/>
      <w:pgSz w:w="11906" w:h="16838"/>
      <w:pgMar w:top="567" w:right="567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98" w:rsidRDefault="00092698" w:rsidP="005B4D69">
      <w:r>
        <w:separator/>
      </w:r>
    </w:p>
  </w:endnote>
  <w:endnote w:type="continuationSeparator" w:id="0">
    <w:p w:rsidR="00092698" w:rsidRDefault="00092698" w:rsidP="005B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98" w:rsidRDefault="00092698" w:rsidP="005B4D69">
      <w:r>
        <w:separator/>
      </w:r>
    </w:p>
  </w:footnote>
  <w:footnote w:type="continuationSeparator" w:id="0">
    <w:p w:rsidR="00092698" w:rsidRDefault="00092698" w:rsidP="005B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 w:rsidP="00F637CD">
    <w:pPr>
      <w:pStyle w:val="ab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4D" w:rsidRDefault="007D44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9D56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A8539E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AD7"/>
    <w:rsid w:val="0000048C"/>
    <w:rsid w:val="0000214E"/>
    <w:rsid w:val="00002D3C"/>
    <w:rsid w:val="000032BC"/>
    <w:rsid w:val="000032D3"/>
    <w:rsid w:val="00003819"/>
    <w:rsid w:val="00004517"/>
    <w:rsid w:val="0000600D"/>
    <w:rsid w:val="00006A6E"/>
    <w:rsid w:val="0001030A"/>
    <w:rsid w:val="00010648"/>
    <w:rsid w:val="00010A51"/>
    <w:rsid w:val="000145DC"/>
    <w:rsid w:val="000145F2"/>
    <w:rsid w:val="00015885"/>
    <w:rsid w:val="00016417"/>
    <w:rsid w:val="00020997"/>
    <w:rsid w:val="0002175E"/>
    <w:rsid w:val="00021A71"/>
    <w:rsid w:val="00023AD6"/>
    <w:rsid w:val="00023D34"/>
    <w:rsid w:val="0002407D"/>
    <w:rsid w:val="000259F8"/>
    <w:rsid w:val="00027616"/>
    <w:rsid w:val="00027B93"/>
    <w:rsid w:val="0003238E"/>
    <w:rsid w:val="00032B08"/>
    <w:rsid w:val="00034C1A"/>
    <w:rsid w:val="00035B4A"/>
    <w:rsid w:val="00035E02"/>
    <w:rsid w:val="00036CDD"/>
    <w:rsid w:val="000403E2"/>
    <w:rsid w:val="0004145E"/>
    <w:rsid w:val="00041D7E"/>
    <w:rsid w:val="0004256C"/>
    <w:rsid w:val="00044820"/>
    <w:rsid w:val="000458D3"/>
    <w:rsid w:val="0004648C"/>
    <w:rsid w:val="0004665A"/>
    <w:rsid w:val="000510D8"/>
    <w:rsid w:val="0005124D"/>
    <w:rsid w:val="000516B9"/>
    <w:rsid w:val="00053565"/>
    <w:rsid w:val="00054357"/>
    <w:rsid w:val="00054C1F"/>
    <w:rsid w:val="00055541"/>
    <w:rsid w:val="00056649"/>
    <w:rsid w:val="000570CB"/>
    <w:rsid w:val="000576BC"/>
    <w:rsid w:val="000604C2"/>
    <w:rsid w:val="00060BAB"/>
    <w:rsid w:val="00060E9E"/>
    <w:rsid w:val="000620D4"/>
    <w:rsid w:val="00062887"/>
    <w:rsid w:val="00062CE9"/>
    <w:rsid w:val="00062CF1"/>
    <w:rsid w:val="00067861"/>
    <w:rsid w:val="00070256"/>
    <w:rsid w:val="00071689"/>
    <w:rsid w:val="000719E4"/>
    <w:rsid w:val="00071F73"/>
    <w:rsid w:val="00073A3F"/>
    <w:rsid w:val="000747AD"/>
    <w:rsid w:val="00075A32"/>
    <w:rsid w:val="0007668C"/>
    <w:rsid w:val="00077285"/>
    <w:rsid w:val="000805DD"/>
    <w:rsid w:val="00082094"/>
    <w:rsid w:val="0008284C"/>
    <w:rsid w:val="00082EED"/>
    <w:rsid w:val="0008347C"/>
    <w:rsid w:val="000842AD"/>
    <w:rsid w:val="00084BD0"/>
    <w:rsid w:val="00085DF1"/>
    <w:rsid w:val="00085E28"/>
    <w:rsid w:val="00086304"/>
    <w:rsid w:val="000863B9"/>
    <w:rsid w:val="00086AFD"/>
    <w:rsid w:val="0008795D"/>
    <w:rsid w:val="000879DD"/>
    <w:rsid w:val="000921A0"/>
    <w:rsid w:val="00092698"/>
    <w:rsid w:val="00093756"/>
    <w:rsid w:val="000937F4"/>
    <w:rsid w:val="00093E97"/>
    <w:rsid w:val="0009487C"/>
    <w:rsid w:val="00094FB7"/>
    <w:rsid w:val="00096741"/>
    <w:rsid w:val="000A1E26"/>
    <w:rsid w:val="000B069F"/>
    <w:rsid w:val="000B11F7"/>
    <w:rsid w:val="000B1E36"/>
    <w:rsid w:val="000B2067"/>
    <w:rsid w:val="000B2F9F"/>
    <w:rsid w:val="000B30CD"/>
    <w:rsid w:val="000B3888"/>
    <w:rsid w:val="000B4A9D"/>
    <w:rsid w:val="000B4EF3"/>
    <w:rsid w:val="000B5079"/>
    <w:rsid w:val="000B5B12"/>
    <w:rsid w:val="000B64A5"/>
    <w:rsid w:val="000C1858"/>
    <w:rsid w:val="000C1B9F"/>
    <w:rsid w:val="000C2470"/>
    <w:rsid w:val="000C4CBD"/>
    <w:rsid w:val="000C5725"/>
    <w:rsid w:val="000C5C7F"/>
    <w:rsid w:val="000C7132"/>
    <w:rsid w:val="000C7A71"/>
    <w:rsid w:val="000D0AF0"/>
    <w:rsid w:val="000D0C53"/>
    <w:rsid w:val="000D1C1F"/>
    <w:rsid w:val="000D4F05"/>
    <w:rsid w:val="000D54DA"/>
    <w:rsid w:val="000D71CD"/>
    <w:rsid w:val="000D789C"/>
    <w:rsid w:val="000E11B4"/>
    <w:rsid w:val="000E3445"/>
    <w:rsid w:val="000E3D1E"/>
    <w:rsid w:val="000E429D"/>
    <w:rsid w:val="000E6065"/>
    <w:rsid w:val="000E6238"/>
    <w:rsid w:val="000E6C0F"/>
    <w:rsid w:val="000F094C"/>
    <w:rsid w:val="000F0F75"/>
    <w:rsid w:val="000F14B4"/>
    <w:rsid w:val="000F16C0"/>
    <w:rsid w:val="000F224F"/>
    <w:rsid w:val="000F3BCC"/>
    <w:rsid w:val="000F5E56"/>
    <w:rsid w:val="000F79FE"/>
    <w:rsid w:val="0010053C"/>
    <w:rsid w:val="001007F4"/>
    <w:rsid w:val="00102473"/>
    <w:rsid w:val="00103847"/>
    <w:rsid w:val="001039C7"/>
    <w:rsid w:val="001040CC"/>
    <w:rsid w:val="00104722"/>
    <w:rsid w:val="00106C2C"/>
    <w:rsid w:val="00107642"/>
    <w:rsid w:val="001109AC"/>
    <w:rsid w:val="0011140D"/>
    <w:rsid w:val="001127AA"/>
    <w:rsid w:val="00113A51"/>
    <w:rsid w:val="00115A16"/>
    <w:rsid w:val="001163B2"/>
    <w:rsid w:val="00116B77"/>
    <w:rsid w:val="00116FE2"/>
    <w:rsid w:val="001171DA"/>
    <w:rsid w:val="0011751A"/>
    <w:rsid w:val="00122486"/>
    <w:rsid w:val="001248B9"/>
    <w:rsid w:val="0012532B"/>
    <w:rsid w:val="0012729C"/>
    <w:rsid w:val="00132309"/>
    <w:rsid w:val="0013429E"/>
    <w:rsid w:val="0013479A"/>
    <w:rsid w:val="00134CCF"/>
    <w:rsid w:val="001379A4"/>
    <w:rsid w:val="00137A22"/>
    <w:rsid w:val="00137E8D"/>
    <w:rsid w:val="001406F4"/>
    <w:rsid w:val="00141347"/>
    <w:rsid w:val="00141DBA"/>
    <w:rsid w:val="00141FE3"/>
    <w:rsid w:val="001467E0"/>
    <w:rsid w:val="00146A2D"/>
    <w:rsid w:val="001500A0"/>
    <w:rsid w:val="00150A96"/>
    <w:rsid w:val="00151F25"/>
    <w:rsid w:val="0015304E"/>
    <w:rsid w:val="00157026"/>
    <w:rsid w:val="00157110"/>
    <w:rsid w:val="00157801"/>
    <w:rsid w:val="001600E5"/>
    <w:rsid w:val="00160541"/>
    <w:rsid w:val="00160936"/>
    <w:rsid w:val="00162C0F"/>
    <w:rsid w:val="00163421"/>
    <w:rsid w:val="00163786"/>
    <w:rsid w:val="00164774"/>
    <w:rsid w:val="0016494C"/>
    <w:rsid w:val="00166DAD"/>
    <w:rsid w:val="001679D8"/>
    <w:rsid w:val="00173535"/>
    <w:rsid w:val="0017397F"/>
    <w:rsid w:val="0017695D"/>
    <w:rsid w:val="0018047E"/>
    <w:rsid w:val="00180E96"/>
    <w:rsid w:val="001811BA"/>
    <w:rsid w:val="00182937"/>
    <w:rsid w:val="00182A45"/>
    <w:rsid w:val="0018522F"/>
    <w:rsid w:val="00187B8C"/>
    <w:rsid w:val="00190025"/>
    <w:rsid w:val="00191329"/>
    <w:rsid w:val="00191CF1"/>
    <w:rsid w:val="00192701"/>
    <w:rsid w:val="00192CA8"/>
    <w:rsid w:val="001937B1"/>
    <w:rsid w:val="00193AAB"/>
    <w:rsid w:val="00195388"/>
    <w:rsid w:val="00196026"/>
    <w:rsid w:val="001A003C"/>
    <w:rsid w:val="001A072E"/>
    <w:rsid w:val="001A2707"/>
    <w:rsid w:val="001A48AE"/>
    <w:rsid w:val="001A6A40"/>
    <w:rsid w:val="001A79AD"/>
    <w:rsid w:val="001B1864"/>
    <w:rsid w:val="001B1A6E"/>
    <w:rsid w:val="001B2619"/>
    <w:rsid w:val="001B6838"/>
    <w:rsid w:val="001B6A80"/>
    <w:rsid w:val="001B739F"/>
    <w:rsid w:val="001C085D"/>
    <w:rsid w:val="001C0923"/>
    <w:rsid w:val="001C0CB5"/>
    <w:rsid w:val="001C3A8C"/>
    <w:rsid w:val="001C4AF0"/>
    <w:rsid w:val="001C4F49"/>
    <w:rsid w:val="001C55BB"/>
    <w:rsid w:val="001C55CE"/>
    <w:rsid w:val="001C7F14"/>
    <w:rsid w:val="001D042A"/>
    <w:rsid w:val="001D0DD8"/>
    <w:rsid w:val="001D1B1D"/>
    <w:rsid w:val="001D230D"/>
    <w:rsid w:val="001D279E"/>
    <w:rsid w:val="001D39CA"/>
    <w:rsid w:val="001D3CC2"/>
    <w:rsid w:val="001D4248"/>
    <w:rsid w:val="001D4326"/>
    <w:rsid w:val="001D5E0E"/>
    <w:rsid w:val="001D6B16"/>
    <w:rsid w:val="001E022E"/>
    <w:rsid w:val="001E0C1F"/>
    <w:rsid w:val="001E0F48"/>
    <w:rsid w:val="001E143D"/>
    <w:rsid w:val="001E1DB9"/>
    <w:rsid w:val="001E25FC"/>
    <w:rsid w:val="001E299A"/>
    <w:rsid w:val="001E3E0F"/>
    <w:rsid w:val="001E40B0"/>
    <w:rsid w:val="001E4D3A"/>
    <w:rsid w:val="001E4DBC"/>
    <w:rsid w:val="001E618E"/>
    <w:rsid w:val="001E6706"/>
    <w:rsid w:val="001E7546"/>
    <w:rsid w:val="001F05F3"/>
    <w:rsid w:val="001F0BAE"/>
    <w:rsid w:val="001F147B"/>
    <w:rsid w:val="001F3273"/>
    <w:rsid w:val="001F4848"/>
    <w:rsid w:val="001F7B85"/>
    <w:rsid w:val="002013C2"/>
    <w:rsid w:val="00201F63"/>
    <w:rsid w:val="00203D33"/>
    <w:rsid w:val="00204A96"/>
    <w:rsid w:val="0020513E"/>
    <w:rsid w:val="00205997"/>
    <w:rsid w:val="00207B14"/>
    <w:rsid w:val="0021136F"/>
    <w:rsid w:val="00213AE1"/>
    <w:rsid w:val="00213EA6"/>
    <w:rsid w:val="00216B25"/>
    <w:rsid w:val="00222019"/>
    <w:rsid w:val="002221FE"/>
    <w:rsid w:val="00222343"/>
    <w:rsid w:val="00222397"/>
    <w:rsid w:val="00232069"/>
    <w:rsid w:val="00233E51"/>
    <w:rsid w:val="00234076"/>
    <w:rsid w:val="00237498"/>
    <w:rsid w:val="002408C4"/>
    <w:rsid w:val="002413C0"/>
    <w:rsid w:val="00243EC9"/>
    <w:rsid w:val="002458BE"/>
    <w:rsid w:val="00245E33"/>
    <w:rsid w:val="00246410"/>
    <w:rsid w:val="00246B78"/>
    <w:rsid w:val="0024702D"/>
    <w:rsid w:val="00251AC7"/>
    <w:rsid w:val="0025237B"/>
    <w:rsid w:val="0025294C"/>
    <w:rsid w:val="00252B20"/>
    <w:rsid w:val="00252CF4"/>
    <w:rsid w:val="002551B3"/>
    <w:rsid w:val="00255352"/>
    <w:rsid w:val="002630A5"/>
    <w:rsid w:val="002631C2"/>
    <w:rsid w:val="002651CF"/>
    <w:rsid w:val="00265E80"/>
    <w:rsid w:val="00265F5D"/>
    <w:rsid w:val="002662FE"/>
    <w:rsid w:val="0026714A"/>
    <w:rsid w:val="002700EF"/>
    <w:rsid w:val="002732C1"/>
    <w:rsid w:val="002744FB"/>
    <w:rsid w:val="00275701"/>
    <w:rsid w:val="00275A6F"/>
    <w:rsid w:val="002768EA"/>
    <w:rsid w:val="00276B4A"/>
    <w:rsid w:val="0027794E"/>
    <w:rsid w:val="00280FAF"/>
    <w:rsid w:val="0028184B"/>
    <w:rsid w:val="00283924"/>
    <w:rsid w:val="00283BAA"/>
    <w:rsid w:val="0028529C"/>
    <w:rsid w:val="002855AA"/>
    <w:rsid w:val="00285646"/>
    <w:rsid w:val="00286569"/>
    <w:rsid w:val="00286674"/>
    <w:rsid w:val="002867E5"/>
    <w:rsid w:val="00287245"/>
    <w:rsid w:val="00293801"/>
    <w:rsid w:val="00295298"/>
    <w:rsid w:val="00295838"/>
    <w:rsid w:val="00295876"/>
    <w:rsid w:val="002966A0"/>
    <w:rsid w:val="00297E50"/>
    <w:rsid w:val="00297FC8"/>
    <w:rsid w:val="002A18A1"/>
    <w:rsid w:val="002A1987"/>
    <w:rsid w:val="002A2A96"/>
    <w:rsid w:val="002A2ACB"/>
    <w:rsid w:val="002A349D"/>
    <w:rsid w:val="002A5656"/>
    <w:rsid w:val="002A592F"/>
    <w:rsid w:val="002A6244"/>
    <w:rsid w:val="002A77B0"/>
    <w:rsid w:val="002A7AE9"/>
    <w:rsid w:val="002A7D3B"/>
    <w:rsid w:val="002B0485"/>
    <w:rsid w:val="002B1A14"/>
    <w:rsid w:val="002B3618"/>
    <w:rsid w:val="002B53BB"/>
    <w:rsid w:val="002C05ED"/>
    <w:rsid w:val="002C06B2"/>
    <w:rsid w:val="002C36BF"/>
    <w:rsid w:val="002C38D1"/>
    <w:rsid w:val="002C3CBC"/>
    <w:rsid w:val="002C53BB"/>
    <w:rsid w:val="002C5B9A"/>
    <w:rsid w:val="002C64AD"/>
    <w:rsid w:val="002C7E80"/>
    <w:rsid w:val="002D1CD3"/>
    <w:rsid w:val="002D27C2"/>
    <w:rsid w:val="002D4476"/>
    <w:rsid w:val="002D48F9"/>
    <w:rsid w:val="002D6A9C"/>
    <w:rsid w:val="002D70DB"/>
    <w:rsid w:val="002D7202"/>
    <w:rsid w:val="002E0A1A"/>
    <w:rsid w:val="002E0A92"/>
    <w:rsid w:val="002E0CC6"/>
    <w:rsid w:val="002E15DF"/>
    <w:rsid w:val="002E1B00"/>
    <w:rsid w:val="002E3017"/>
    <w:rsid w:val="002E3522"/>
    <w:rsid w:val="002E3977"/>
    <w:rsid w:val="002E4AEA"/>
    <w:rsid w:val="002E5458"/>
    <w:rsid w:val="002F0992"/>
    <w:rsid w:val="002F0A3C"/>
    <w:rsid w:val="002F23FC"/>
    <w:rsid w:val="002F2DB9"/>
    <w:rsid w:val="002F4A2E"/>
    <w:rsid w:val="002F4ACD"/>
    <w:rsid w:val="002F4D85"/>
    <w:rsid w:val="002F4F08"/>
    <w:rsid w:val="002F50C2"/>
    <w:rsid w:val="002F5E4E"/>
    <w:rsid w:val="002F5ED2"/>
    <w:rsid w:val="002F67D0"/>
    <w:rsid w:val="00302304"/>
    <w:rsid w:val="00305B69"/>
    <w:rsid w:val="00305FB1"/>
    <w:rsid w:val="003067E4"/>
    <w:rsid w:val="003068F1"/>
    <w:rsid w:val="003107E5"/>
    <w:rsid w:val="003113D3"/>
    <w:rsid w:val="00311A5E"/>
    <w:rsid w:val="00311E99"/>
    <w:rsid w:val="003154CD"/>
    <w:rsid w:val="003171EF"/>
    <w:rsid w:val="003204A0"/>
    <w:rsid w:val="00320F16"/>
    <w:rsid w:val="003255D2"/>
    <w:rsid w:val="00326AFD"/>
    <w:rsid w:val="003277D9"/>
    <w:rsid w:val="00327BEB"/>
    <w:rsid w:val="00333D54"/>
    <w:rsid w:val="00334DC4"/>
    <w:rsid w:val="00334FD1"/>
    <w:rsid w:val="00335885"/>
    <w:rsid w:val="00335FD7"/>
    <w:rsid w:val="00336969"/>
    <w:rsid w:val="0034033F"/>
    <w:rsid w:val="0034209F"/>
    <w:rsid w:val="00342A3D"/>
    <w:rsid w:val="00343D09"/>
    <w:rsid w:val="00343F79"/>
    <w:rsid w:val="00346C53"/>
    <w:rsid w:val="00351ECA"/>
    <w:rsid w:val="00352BE6"/>
    <w:rsid w:val="00354969"/>
    <w:rsid w:val="00354E45"/>
    <w:rsid w:val="00355164"/>
    <w:rsid w:val="003551F4"/>
    <w:rsid w:val="00360F20"/>
    <w:rsid w:val="00361A09"/>
    <w:rsid w:val="00361A7D"/>
    <w:rsid w:val="00362F19"/>
    <w:rsid w:val="003657FC"/>
    <w:rsid w:val="003663C3"/>
    <w:rsid w:val="00366ED5"/>
    <w:rsid w:val="00366F29"/>
    <w:rsid w:val="00367B6A"/>
    <w:rsid w:val="00370334"/>
    <w:rsid w:val="00370B39"/>
    <w:rsid w:val="00374037"/>
    <w:rsid w:val="00376971"/>
    <w:rsid w:val="00377039"/>
    <w:rsid w:val="00377261"/>
    <w:rsid w:val="00380E4A"/>
    <w:rsid w:val="00381B02"/>
    <w:rsid w:val="00382266"/>
    <w:rsid w:val="00382447"/>
    <w:rsid w:val="003827F7"/>
    <w:rsid w:val="00384230"/>
    <w:rsid w:val="00386C51"/>
    <w:rsid w:val="00393230"/>
    <w:rsid w:val="0039332E"/>
    <w:rsid w:val="0039362E"/>
    <w:rsid w:val="00394E78"/>
    <w:rsid w:val="0039512F"/>
    <w:rsid w:val="0039680D"/>
    <w:rsid w:val="003A07D7"/>
    <w:rsid w:val="003A2329"/>
    <w:rsid w:val="003A37D2"/>
    <w:rsid w:val="003A51B4"/>
    <w:rsid w:val="003A6347"/>
    <w:rsid w:val="003A6BB3"/>
    <w:rsid w:val="003B1239"/>
    <w:rsid w:val="003B1255"/>
    <w:rsid w:val="003B4077"/>
    <w:rsid w:val="003B5BB4"/>
    <w:rsid w:val="003B65E0"/>
    <w:rsid w:val="003B66F4"/>
    <w:rsid w:val="003C0598"/>
    <w:rsid w:val="003C0A03"/>
    <w:rsid w:val="003C1597"/>
    <w:rsid w:val="003C495E"/>
    <w:rsid w:val="003C7A96"/>
    <w:rsid w:val="003D09E4"/>
    <w:rsid w:val="003D0AEC"/>
    <w:rsid w:val="003D1931"/>
    <w:rsid w:val="003D3196"/>
    <w:rsid w:val="003D5360"/>
    <w:rsid w:val="003D54D1"/>
    <w:rsid w:val="003D550F"/>
    <w:rsid w:val="003D630D"/>
    <w:rsid w:val="003D741C"/>
    <w:rsid w:val="003E018E"/>
    <w:rsid w:val="003E0389"/>
    <w:rsid w:val="003E26BE"/>
    <w:rsid w:val="003E443B"/>
    <w:rsid w:val="003E467C"/>
    <w:rsid w:val="003E467F"/>
    <w:rsid w:val="003E4801"/>
    <w:rsid w:val="003E5033"/>
    <w:rsid w:val="003E5149"/>
    <w:rsid w:val="003F004C"/>
    <w:rsid w:val="003F6ACB"/>
    <w:rsid w:val="003F701A"/>
    <w:rsid w:val="003F78F6"/>
    <w:rsid w:val="004022A0"/>
    <w:rsid w:val="0040262F"/>
    <w:rsid w:val="00402FB5"/>
    <w:rsid w:val="0040431E"/>
    <w:rsid w:val="004056E9"/>
    <w:rsid w:val="0040602A"/>
    <w:rsid w:val="00406727"/>
    <w:rsid w:val="00406DDD"/>
    <w:rsid w:val="00407D5D"/>
    <w:rsid w:val="004114CE"/>
    <w:rsid w:val="00412029"/>
    <w:rsid w:val="004120A8"/>
    <w:rsid w:val="0041471D"/>
    <w:rsid w:val="00414D8B"/>
    <w:rsid w:val="00415037"/>
    <w:rsid w:val="0041704E"/>
    <w:rsid w:val="00417780"/>
    <w:rsid w:val="00420934"/>
    <w:rsid w:val="00420FC1"/>
    <w:rsid w:val="004214F8"/>
    <w:rsid w:val="00421A82"/>
    <w:rsid w:val="00421F74"/>
    <w:rsid w:val="0042275C"/>
    <w:rsid w:val="00422770"/>
    <w:rsid w:val="00422F4B"/>
    <w:rsid w:val="00423485"/>
    <w:rsid w:val="004251D7"/>
    <w:rsid w:val="00431934"/>
    <w:rsid w:val="00432E24"/>
    <w:rsid w:val="0043361B"/>
    <w:rsid w:val="00433ACA"/>
    <w:rsid w:val="0043578A"/>
    <w:rsid w:val="00435803"/>
    <w:rsid w:val="00435AD5"/>
    <w:rsid w:val="004363CD"/>
    <w:rsid w:val="004371B3"/>
    <w:rsid w:val="004371D7"/>
    <w:rsid w:val="00441999"/>
    <w:rsid w:val="00443381"/>
    <w:rsid w:val="00444A16"/>
    <w:rsid w:val="00444B4A"/>
    <w:rsid w:val="00444C54"/>
    <w:rsid w:val="00445063"/>
    <w:rsid w:val="00445938"/>
    <w:rsid w:val="00445BF0"/>
    <w:rsid w:val="00447502"/>
    <w:rsid w:val="00450486"/>
    <w:rsid w:val="004508F6"/>
    <w:rsid w:val="0045102A"/>
    <w:rsid w:val="00452475"/>
    <w:rsid w:val="00454686"/>
    <w:rsid w:val="00454A7C"/>
    <w:rsid w:val="00454D58"/>
    <w:rsid w:val="004561B4"/>
    <w:rsid w:val="0045688B"/>
    <w:rsid w:val="004568D8"/>
    <w:rsid w:val="00456DD3"/>
    <w:rsid w:val="004600F8"/>
    <w:rsid w:val="00461B8C"/>
    <w:rsid w:val="00462967"/>
    <w:rsid w:val="004638C1"/>
    <w:rsid w:val="004645E4"/>
    <w:rsid w:val="004655DA"/>
    <w:rsid w:val="00465F56"/>
    <w:rsid w:val="00467434"/>
    <w:rsid w:val="004679C4"/>
    <w:rsid w:val="00467BBE"/>
    <w:rsid w:val="0047073D"/>
    <w:rsid w:val="00470871"/>
    <w:rsid w:val="004710A2"/>
    <w:rsid w:val="0047170C"/>
    <w:rsid w:val="0047635C"/>
    <w:rsid w:val="00477456"/>
    <w:rsid w:val="00480975"/>
    <w:rsid w:val="00480D9D"/>
    <w:rsid w:val="00481437"/>
    <w:rsid w:val="00482AA8"/>
    <w:rsid w:val="00482D9D"/>
    <w:rsid w:val="004853AD"/>
    <w:rsid w:val="00486C76"/>
    <w:rsid w:val="00486E76"/>
    <w:rsid w:val="00487121"/>
    <w:rsid w:val="00487E71"/>
    <w:rsid w:val="00490612"/>
    <w:rsid w:val="004906D7"/>
    <w:rsid w:val="00490763"/>
    <w:rsid w:val="004912D9"/>
    <w:rsid w:val="00491A14"/>
    <w:rsid w:val="00491EB6"/>
    <w:rsid w:val="0049593F"/>
    <w:rsid w:val="0049613F"/>
    <w:rsid w:val="00496C3D"/>
    <w:rsid w:val="00496D6A"/>
    <w:rsid w:val="004A095C"/>
    <w:rsid w:val="004A1A47"/>
    <w:rsid w:val="004A224C"/>
    <w:rsid w:val="004A4667"/>
    <w:rsid w:val="004A74C8"/>
    <w:rsid w:val="004A74CB"/>
    <w:rsid w:val="004A75CA"/>
    <w:rsid w:val="004B1E4D"/>
    <w:rsid w:val="004B2FFA"/>
    <w:rsid w:val="004B5202"/>
    <w:rsid w:val="004B52C3"/>
    <w:rsid w:val="004B79FA"/>
    <w:rsid w:val="004C052E"/>
    <w:rsid w:val="004C1077"/>
    <w:rsid w:val="004C1E47"/>
    <w:rsid w:val="004C3640"/>
    <w:rsid w:val="004C4DDB"/>
    <w:rsid w:val="004C6217"/>
    <w:rsid w:val="004C6831"/>
    <w:rsid w:val="004C6D23"/>
    <w:rsid w:val="004D2F5E"/>
    <w:rsid w:val="004D2F9B"/>
    <w:rsid w:val="004D2FAF"/>
    <w:rsid w:val="004D38C0"/>
    <w:rsid w:val="004D5AEA"/>
    <w:rsid w:val="004D7D2C"/>
    <w:rsid w:val="004E1C92"/>
    <w:rsid w:val="004E384E"/>
    <w:rsid w:val="004E7ADD"/>
    <w:rsid w:val="004F35D4"/>
    <w:rsid w:val="004F423A"/>
    <w:rsid w:val="004F5AEC"/>
    <w:rsid w:val="00500484"/>
    <w:rsid w:val="00502014"/>
    <w:rsid w:val="0050266D"/>
    <w:rsid w:val="00503373"/>
    <w:rsid w:val="005033F9"/>
    <w:rsid w:val="005043B7"/>
    <w:rsid w:val="005062D4"/>
    <w:rsid w:val="00506686"/>
    <w:rsid w:val="005069D6"/>
    <w:rsid w:val="0050770D"/>
    <w:rsid w:val="005129A5"/>
    <w:rsid w:val="00513660"/>
    <w:rsid w:val="00513B49"/>
    <w:rsid w:val="00513CEB"/>
    <w:rsid w:val="00513F9C"/>
    <w:rsid w:val="00514E46"/>
    <w:rsid w:val="00515D54"/>
    <w:rsid w:val="00517763"/>
    <w:rsid w:val="005206B0"/>
    <w:rsid w:val="00521CC5"/>
    <w:rsid w:val="00523FA7"/>
    <w:rsid w:val="00524020"/>
    <w:rsid w:val="0052467C"/>
    <w:rsid w:val="00525C3E"/>
    <w:rsid w:val="00526B1A"/>
    <w:rsid w:val="00526C9F"/>
    <w:rsid w:val="00526CCB"/>
    <w:rsid w:val="00526DAF"/>
    <w:rsid w:val="00527866"/>
    <w:rsid w:val="005278DD"/>
    <w:rsid w:val="00527A4B"/>
    <w:rsid w:val="005306AE"/>
    <w:rsid w:val="00530907"/>
    <w:rsid w:val="0053112F"/>
    <w:rsid w:val="00531301"/>
    <w:rsid w:val="005322D7"/>
    <w:rsid w:val="00532DDF"/>
    <w:rsid w:val="00532E55"/>
    <w:rsid w:val="005334FA"/>
    <w:rsid w:val="00533671"/>
    <w:rsid w:val="005351EA"/>
    <w:rsid w:val="0053558C"/>
    <w:rsid w:val="00535BD6"/>
    <w:rsid w:val="00540B46"/>
    <w:rsid w:val="00541BCE"/>
    <w:rsid w:val="00546808"/>
    <w:rsid w:val="00546D75"/>
    <w:rsid w:val="00547CDC"/>
    <w:rsid w:val="00547E0C"/>
    <w:rsid w:val="00551809"/>
    <w:rsid w:val="005558BA"/>
    <w:rsid w:val="005565ED"/>
    <w:rsid w:val="0055710F"/>
    <w:rsid w:val="005606E6"/>
    <w:rsid w:val="0056188F"/>
    <w:rsid w:val="00565694"/>
    <w:rsid w:val="005667AB"/>
    <w:rsid w:val="00566B87"/>
    <w:rsid w:val="0057001D"/>
    <w:rsid w:val="00571931"/>
    <w:rsid w:val="00572396"/>
    <w:rsid w:val="00574FB3"/>
    <w:rsid w:val="005758FF"/>
    <w:rsid w:val="00577429"/>
    <w:rsid w:val="00577B26"/>
    <w:rsid w:val="005804B1"/>
    <w:rsid w:val="00581841"/>
    <w:rsid w:val="00581C85"/>
    <w:rsid w:val="00583CE4"/>
    <w:rsid w:val="00583D1F"/>
    <w:rsid w:val="00585748"/>
    <w:rsid w:val="00585A50"/>
    <w:rsid w:val="00585DA0"/>
    <w:rsid w:val="00586338"/>
    <w:rsid w:val="005877E8"/>
    <w:rsid w:val="00587FAE"/>
    <w:rsid w:val="005912EF"/>
    <w:rsid w:val="00593B59"/>
    <w:rsid w:val="00594C84"/>
    <w:rsid w:val="00596AA9"/>
    <w:rsid w:val="00596B36"/>
    <w:rsid w:val="005A088C"/>
    <w:rsid w:val="005A2C67"/>
    <w:rsid w:val="005A3A46"/>
    <w:rsid w:val="005A429B"/>
    <w:rsid w:val="005A534E"/>
    <w:rsid w:val="005A5BC5"/>
    <w:rsid w:val="005A669B"/>
    <w:rsid w:val="005B0B10"/>
    <w:rsid w:val="005B433F"/>
    <w:rsid w:val="005B4D69"/>
    <w:rsid w:val="005B6B01"/>
    <w:rsid w:val="005C0D59"/>
    <w:rsid w:val="005C34BB"/>
    <w:rsid w:val="005C5160"/>
    <w:rsid w:val="005C5D21"/>
    <w:rsid w:val="005D06B5"/>
    <w:rsid w:val="005D0B2E"/>
    <w:rsid w:val="005D3CB2"/>
    <w:rsid w:val="005D43E5"/>
    <w:rsid w:val="005D479A"/>
    <w:rsid w:val="005D58BB"/>
    <w:rsid w:val="005D67CA"/>
    <w:rsid w:val="005E2349"/>
    <w:rsid w:val="005E260C"/>
    <w:rsid w:val="005E50FB"/>
    <w:rsid w:val="005E6A74"/>
    <w:rsid w:val="005E6C9C"/>
    <w:rsid w:val="005E6CA8"/>
    <w:rsid w:val="005E7BC7"/>
    <w:rsid w:val="005F314C"/>
    <w:rsid w:val="005F407A"/>
    <w:rsid w:val="005F4B12"/>
    <w:rsid w:val="005F71BB"/>
    <w:rsid w:val="005F79AE"/>
    <w:rsid w:val="006003C6"/>
    <w:rsid w:val="00600864"/>
    <w:rsid w:val="0060273B"/>
    <w:rsid w:val="00604CF1"/>
    <w:rsid w:val="0060513A"/>
    <w:rsid w:val="0060592C"/>
    <w:rsid w:val="0060599D"/>
    <w:rsid w:val="006104EF"/>
    <w:rsid w:val="00612664"/>
    <w:rsid w:val="006133A1"/>
    <w:rsid w:val="00613415"/>
    <w:rsid w:val="00613A60"/>
    <w:rsid w:val="00613AE5"/>
    <w:rsid w:val="00613E95"/>
    <w:rsid w:val="0061441D"/>
    <w:rsid w:val="00616549"/>
    <w:rsid w:val="0061767A"/>
    <w:rsid w:val="006201AB"/>
    <w:rsid w:val="00622AA1"/>
    <w:rsid w:val="00623FB2"/>
    <w:rsid w:val="00624CFD"/>
    <w:rsid w:val="006266A4"/>
    <w:rsid w:val="00626D2B"/>
    <w:rsid w:val="00626EE5"/>
    <w:rsid w:val="0062749A"/>
    <w:rsid w:val="0063026C"/>
    <w:rsid w:val="00630F07"/>
    <w:rsid w:val="00631108"/>
    <w:rsid w:val="00632464"/>
    <w:rsid w:val="006326DF"/>
    <w:rsid w:val="0063352A"/>
    <w:rsid w:val="00634743"/>
    <w:rsid w:val="006351A0"/>
    <w:rsid w:val="006354E8"/>
    <w:rsid w:val="006360B0"/>
    <w:rsid w:val="00637E73"/>
    <w:rsid w:val="0064066D"/>
    <w:rsid w:val="006410BF"/>
    <w:rsid w:val="006429CA"/>
    <w:rsid w:val="00642E51"/>
    <w:rsid w:val="006437DC"/>
    <w:rsid w:val="00644269"/>
    <w:rsid w:val="0064458F"/>
    <w:rsid w:val="00650A09"/>
    <w:rsid w:val="00650CC1"/>
    <w:rsid w:val="00651271"/>
    <w:rsid w:val="0065261D"/>
    <w:rsid w:val="00653A0C"/>
    <w:rsid w:val="0065411D"/>
    <w:rsid w:val="00656F80"/>
    <w:rsid w:val="00660749"/>
    <w:rsid w:val="00660F53"/>
    <w:rsid w:val="0066281F"/>
    <w:rsid w:val="0066383A"/>
    <w:rsid w:val="00663DF2"/>
    <w:rsid w:val="0066436E"/>
    <w:rsid w:val="006649AC"/>
    <w:rsid w:val="00664A64"/>
    <w:rsid w:val="0066502E"/>
    <w:rsid w:val="00665363"/>
    <w:rsid w:val="00667F45"/>
    <w:rsid w:val="00670688"/>
    <w:rsid w:val="00670B1F"/>
    <w:rsid w:val="006730D0"/>
    <w:rsid w:val="00673229"/>
    <w:rsid w:val="006741BC"/>
    <w:rsid w:val="00675381"/>
    <w:rsid w:val="00680A2E"/>
    <w:rsid w:val="00680E76"/>
    <w:rsid w:val="00681A03"/>
    <w:rsid w:val="006827F8"/>
    <w:rsid w:val="00682C10"/>
    <w:rsid w:val="00682FCC"/>
    <w:rsid w:val="00684ED5"/>
    <w:rsid w:val="006855A1"/>
    <w:rsid w:val="00685697"/>
    <w:rsid w:val="00686E16"/>
    <w:rsid w:val="00691551"/>
    <w:rsid w:val="006918FB"/>
    <w:rsid w:val="00691C0A"/>
    <w:rsid w:val="00692EB8"/>
    <w:rsid w:val="006949A0"/>
    <w:rsid w:val="00695B92"/>
    <w:rsid w:val="00696630"/>
    <w:rsid w:val="006A2726"/>
    <w:rsid w:val="006A30AE"/>
    <w:rsid w:val="006A3180"/>
    <w:rsid w:val="006A32FF"/>
    <w:rsid w:val="006A34AE"/>
    <w:rsid w:val="006A7140"/>
    <w:rsid w:val="006B2B26"/>
    <w:rsid w:val="006B2F8A"/>
    <w:rsid w:val="006B44D6"/>
    <w:rsid w:val="006B4C97"/>
    <w:rsid w:val="006B5189"/>
    <w:rsid w:val="006B6541"/>
    <w:rsid w:val="006B6880"/>
    <w:rsid w:val="006B7984"/>
    <w:rsid w:val="006B79B9"/>
    <w:rsid w:val="006B7C90"/>
    <w:rsid w:val="006C0663"/>
    <w:rsid w:val="006C21B1"/>
    <w:rsid w:val="006C2995"/>
    <w:rsid w:val="006C31DA"/>
    <w:rsid w:val="006C3C81"/>
    <w:rsid w:val="006D152F"/>
    <w:rsid w:val="006D3108"/>
    <w:rsid w:val="006D3522"/>
    <w:rsid w:val="006D4B73"/>
    <w:rsid w:val="006D5B08"/>
    <w:rsid w:val="006D71CD"/>
    <w:rsid w:val="006D7722"/>
    <w:rsid w:val="006E0140"/>
    <w:rsid w:val="006E0C70"/>
    <w:rsid w:val="006E2388"/>
    <w:rsid w:val="006E3454"/>
    <w:rsid w:val="006E36E3"/>
    <w:rsid w:val="006E3BC4"/>
    <w:rsid w:val="006E3DAC"/>
    <w:rsid w:val="006E4A5C"/>
    <w:rsid w:val="006E62D5"/>
    <w:rsid w:val="006E6F67"/>
    <w:rsid w:val="006F235F"/>
    <w:rsid w:val="006F241D"/>
    <w:rsid w:val="006F553C"/>
    <w:rsid w:val="006F5A66"/>
    <w:rsid w:val="006F69DC"/>
    <w:rsid w:val="0070095D"/>
    <w:rsid w:val="00702354"/>
    <w:rsid w:val="00702A14"/>
    <w:rsid w:val="00703911"/>
    <w:rsid w:val="00704544"/>
    <w:rsid w:val="00704DDB"/>
    <w:rsid w:val="0070543B"/>
    <w:rsid w:val="007058B1"/>
    <w:rsid w:val="00705D7A"/>
    <w:rsid w:val="00706EC0"/>
    <w:rsid w:val="00707165"/>
    <w:rsid w:val="007078E3"/>
    <w:rsid w:val="007100F3"/>
    <w:rsid w:val="00713820"/>
    <w:rsid w:val="00715D88"/>
    <w:rsid w:val="00716386"/>
    <w:rsid w:val="00716BB0"/>
    <w:rsid w:val="00717180"/>
    <w:rsid w:val="00717861"/>
    <w:rsid w:val="00717F5B"/>
    <w:rsid w:val="00720029"/>
    <w:rsid w:val="00721C47"/>
    <w:rsid w:val="00722534"/>
    <w:rsid w:val="00725DF7"/>
    <w:rsid w:val="00726294"/>
    <w:rsid w:val="0072667E"/>
    <w:rsid w:val="007274BA"/>
    <w:rsid w:val="007279C4"/>
    <w:rsid w:val="00730A44"/>
    <w:rsid w:val="00731E3D"/>
    <w:rsid w:val="0073406C"/>
    <w:rsid w:val="00736323"/>
    <w:rsid w:val="0073731B"/>
    <w:rsid w:val="007374F7"/>
    <w:rsid w:val="00737A5C"/>
    <w:rsid w:val="00737B51"/>
    <w:rsid w:val="007407ED"/>
    <w:rsid w:val="00740B6D"/>
    <w:rsid w:val="00742D19"/>
    <w:rsid w:val="00743B5E"/>
    <w:rsid w:val="00743CA2"/>
    <w:rsid w:val="007454DE"/>
    <w:rsid w:val="007471B7"/>
    <w:rsid w:val="0074733F"/>
    <w:rsid w:val="00747A74"/>
    <w:rsid w:val="00747B75"/>
    <w:rsid w:val="00747D38"/>
    <w:rsid w:val="00751297"/>
    <w:rsid w:val="00751653"/>
    <w:rsid w:val="007526EA"/>
    <w:rsid w:val="00754DD7"/>
    <w:rsid w:val="0075515B"/>
    <w:rsid w:val="00757308"/>
    <w:rsid w:val="00761BD7"/>
    <w:rsid w:val="00761F03"/>
    <w:rsid w:val="007624C7"/>
    <w:rsid w:val="00762A5B"/>
    <w:rsid w:val="00762FF4"/>
    <w:rsid w:val="007643FA"/>
    <w:rsid w:val="00764F12"/>
    <w:rsid w:val="007657C1"/>
    <w:rsid w:val="00765B56"/>
    <w:rsid w:val="007664A1"/>
    <w:rsid w:val="007665B2"/>
    <w:rsid w:val="00766815"/>
    <w:rsid w:val="00766F3E"/>
    <w:rsid w:val="0076714B"/>
    <w:rsid w:val="00770CB9"/>
    <w:rsid w:val="00771861"/>
    <w:rsid w:val="007718E2"/>
    <w:rsid w:val="00771CE5"/>
    <w:rsid w:val="00772D97"/>
    <w:rsid w:val="0077315D"/>
    <w:rsid w:val="007734E4"/>
    <w:rsid w:val="00774F50"/>
    <w:rsid w:val="00775167"/>
    <w:rsid w:val="0077590D"/>
    <w:rsid w:val="00775ED2"/>
    <w:rsid w:val="007804CF"/>
    <w:rsid w:val="00780AEE"/>
    <w:rsid w:val="00780F12"/>
    <w:rsid w:val="007834C4"/>
    <w:rsid w:val="0078485E"/>
    <w:rsid w:val="00784B9E"/>
    <w:rsid w:val="007852D6"/>
    <w:rsid w:val="00786232"/>
    <w:rsid w:val="00787140"/>
    <w:rsid w:val="00791106"/>
    <w:rsid w:val="00792235"/>
    <w:rsid w:val="0079324F"/>
    <w:rsid w:val="0079439E"/>
    <w:rsid w:val="007950D7"/>
    <w:rsid w:val="00795659"/>
    <w:rsid w:val="0079570C"/>
    <w:rsid w:val="00795DD9"/>
    <w:rsid w:val="00796983"/>
    <w:rsid w:val="007A3687"/>
    <w:rsid w:val="007A3696"/>
    <w:rsid w:val="007A5423"/>
    <w:rsid w:val="007A5507"/>
    <w:rsid w:val="007A65B8"/>
    <w:rsid w:val="007A759C"/>
    <w:rsid w:val="007B0501"/>
    <w:rsid w:val="007B078E"/>
    <w:rsid w:val="007B0EBF"/>
    <w:rsid w:val="007B1D6D"/>
    <w:rsid w:val="007B27B5"/>
    <w:rsid w:val="007B3EA5"/>
    <w:rsid w:val="007B4421"/>
    <w:rsid w:val="007B46F8"/>
    <w:rsid w:val="007B4C2E"/>
    <w:rsid w:val="007B555B"/>
    <w:rsid w:val="007B5634"/>
    <w:rsid w:val="007B7F7F"/>
    <w:rsid w:val="007C1ADD"/>
    <w:rsid w:val="007C2C69"/>
    <w:rsid w:val="007C2FB2"/>
    <w:rsid w:val="007C5C38"/>
    <w:rsid w:val="007C6162"/>
    <w:rsid w:val="007D09FE"/>
    <w:rsid w:val="007D4392"/>
    <w:rsid w:val="007D444D"/>
    <w:rsid w:val="007E02E0"/>
    <w:rsid w:val="007E04D9"/>
    <w:rsid w:val="007E1D2A"/>
    <w:rsid w:val="007E3C43"/>
    <w:rsid w:val="007E55DA"/>
    <w:rsid w:val="007F0601"/>
    <w:rsid w:val="007F1245"/>
    <w:rsid w:val="007F20A7"/>
    <w:rsid w:val="007F4D81"/>
    <w:rsid w:val="007F6439"/>
    <w:rsid w:val="007F6741"/>
    <w:rsid w:val="00801260"/>
    <w:rsid w:val="008020F2"/>
    <w:rsid w:val="0080224D"/>
    <w:rsid w:val="00802F81"/>
    <w:rsid w:val="008031E1"/>
    <w:rsid w:val="008056C2"/>
    <w:rsid w:val="008064E7"/>
    <w:rsid w:val="00806600"/>
    <w:rsid w:val="00806C5B"/>
    <w:rsid w:val="00806EF4"/>
    <w:rsid w:val="00807794"/>
    <w:rsid w:val="008100DE"/>
    <w:rsid w:val="008103CA"/>
    <w:rsid w:val="00812580"/>
    <w:rsid w:val="00812FA7"/>
    <w:rsid w:val="00813210"/>
    <w:rsid w:val="00813921"/>
    <w:rsid w:val="0081412B"/>
    <w:rsid w:val="008144FE"/>
    <w:rsid w:val="00814E9A"/>
    <w:rsid w:val="0081528E"/>
    <w:rsid w:val="0081557E"/>
    <w:rsid w:val="00816A9D"/>
    <w:rsid w:val="008172DD"/>
    <w:rsid w:val="0081780B"/>
    <w:rsid w:val="00820E0D"/>
    <w:rsid w:val="00821A4F"/>
    <w:rsid w:val="00821BC6"/>
    <w:rsid w:val="00822CFF"/>
    <w:rsid w:val="00824569"/>
    <w:rsid w:val="00825AED"/>
    <w:rsid w:val="008269AF"/>
    <w:rsid w:val="008279F9"/>
    <w:rsid w:val="00827EC4"/>
    <w:rsid w:val="00830593"/>
    <w:rsid w:val="00830E9B"/>
    <w:rsid w:val="0083170F"/>
    <w:rsid w:val="00833770"/>
    <w:rsid w:val="008351A8"/>
    <w:rsid w:val="0083551A"/>
    <w:rsid w:val="00835EBC"/>
    <w:rsid w:val="00836549"/>
    <w:rsid w:val="00840D8D"/>
    <w:rsid w:val="00842650"/>
    <w:rsid w:val="008426FF"/>
    <w:rsid w:val="008430F2"/>
    <w:rsid w:val="008432BF"/>
    <w:rsid w:val="00844C8D"/>
    <w:rsid w:val="00847AD5"/>
    <w:rsid w:val="00847EC5"/>
    <w:rsid w:val="008501FD"/>
    <w:rsid w:val="0085020C"/>
    <w:rsid w:val="00851DEC"/>
    <w:rsid w:val="00852B79"/>
    <w:rsid w:val="00853D44"/>
    <w:rsid w:val="00853FFE"/>
    <w:rsid w:val="00855528"/>
    <w:rsid w:val="008562BC"/>
    <w:rsid w:val="00857D4D"/>
    <w:rsid w:val="008600CF"/>
    <w:rsid w:val="00862D91"/>
    <w:rsid w:val="00863E0F"/>
    <w:rsid w:val="00863E30"/>
    <w:rsid w:val="00864D29"/>
    <w:rsid w:val="00865984"/>
    <w:rsid w:val="008659A7"/>
    <w:rsid w:val="00866561"/>
    <w:rsid w:val="00866CE0"/>
    <w:rsid w:val="00867643"/>
    <w:rsid w:val="0086774C"/>
    <w:rsid w:val="00867AE8"/>
    <w:rsid w:val="00871AFA"/>
    <w:rsid w:val="00873302"/>
    <w:rsid w:val="0087486A"/>
    <w:rsid w:val="00874F27"/>
    <w:rsid w:val="0087524E"/>
    <w:rsid w:val="00876834"/>
    <w:rsid w:val="0087790E"/>
    <w:rsid w:val="00877FF2"/>
    <w:rsid w:val="00881782"/>
    <w:rsid w:val="00883677"/>
    <w:rsid w:val="00884158"/>
    <w:rsid w:val="008843EA"/>
    <w:rsid w:val="00884C3E"/>
    <w:rsid w:val="00885BB0"/>
    <w:rsid w:val="00886D9A"/>
    <w:rsid w:val="008910CF"/>
    <w:rsid w:val="00894344"/>
    <w:rsid w:val="00895FAB"/>
    <w:rsid w:val="00897C25"/>
    <w:rsid w:val="008A0A86"/>
    <w:rsid w:val="008A1E61"/>
    <w:rsid w:val="008A4058"/>
    <w:rsid w:val="008A6F42"/>
    <w:rsid w:val="008A7D58"/>
    <w:rsid w:val="008A7DD8"/>
    <w:rsid w:val="008B0992"/>
    <w:rsid w:val="008B10DF"/>
    <w:rsid w:val="008B14A7"/>
    <w:rsid w:val="008B3368"/>
    <w:rsid w:val="008B3617"/>
    <w:rsid w:val="008B4F3C"/>
    <w:rsid w:val="008C342C"/>
    <w:rsid w:val="008C7184"/>
    <w:rsid w:val="008C7B71"/>
    <w:rsid w:val="008D11E0"/>
    <w:rsid w:val="008D1B26"/>
    <w:rsid w:val="008D2BA1"/>
    <w:rsid w:val="008D3D56"/>
    <w:rsid w:val="008D49D1"/>
    <w:rsid w:val="008D4B13"/>
    <w:rsid w:val="008D7CF6"/>
    <w:rsid w:val="008E1187"/>
    <w:rsid w:val="008E3536"/>
    <w:rsid w:val="008E35F4"/>
    <w:rsid w:val="008E3AC4"/>
    <w:rsid w:val="008E4450"/>
    <w:rsid w:val="008E6330"/>
    <w:rsid w:val="008E6628"/>
    <w:rsid w:val="008E69D4"/>
    <w:rsid w:val="008E7A2F"/>
    <w:rsid w:val="008F0A60"/>
    <w:rsid w:val="008F22A7"/>
    <w:rsid w:val="008F2CC8"/>
    <w:rsid w:val="008F42EF"/>
    <w:rsid w:val="008F556C"/>
    <w:rsid w:val="008F7583"/>
    <w:rsid w:val="008F7BAC"/>
    <w:rsid w:val="00900580"/>
    <w:rsid w:val="009032C4"/>
    <w:rsid w:val="00904323"/>
    <w:rsid w:val="00905346"/>
    <w:rsid w:val="00912278"/>
    <w:rsid w:val="009136E9"/>
    <w:rsid w:val="009140B8"/>
    <w:rsid w:val="00915D2D"/>
    <w:rsid w:val="00916B75"/>
    <w:rsid w:val="00916CDC"/>
    <w:rsid w:val="009175FE"/>
    <w:rsid w:val="00920E33"/>
    <w:rsid w:val="00922BDA"/>
    <w:rsid w:val="00922BE7"/>
    <w:rsid w:val="00922F35"/>
    <w:rsid w:val="0092377E"/>
    <w:rsid w:val="00924385"/>
    <w:rsid w:val="00924539"/>
    <w:rsid w:val="009249D0"/>
    <w:rsid w:val="00925E7D"/>
    <w:rsid w:val="00926888"/>
    <w:rsid w:val="00927B6D"/>
    <w:rsid w:val="009301C4"/>
    <w:rsid w:val="00930FCE"/>
    <w:rsid w:val="0093165C"/>
    <w:rsid w:val="00934687"/>
    <w:rsid w:val="009348FF"/>
    <w:rsid w:val="00935036"/>
    <w:rsid w:val="0093623A"/>
    <w:rsid w:val="009377DB"/>
    <w:rsid w:val="009377F6"/>
    <w:rsid w:val="009406EC"/>
    <w:rsid w:val="009417D4"/>
    <w:rsid w:val="00941B0B"/>
    <w:rsid w:val="00942335"/>
    <w:rsid w:val="00944A46"/>
    <w:rsid w:val="00946DA2"/>
    <w:rsid w:val="0094744E"/>
    <w:rsid w:val="009476B5"/>
    <w:rsid w:val="00947939"/>
    <w:rsid w:val="00950157"/>
    <w:rsid w:val="00950F42"/>
    <w:rsid w:val="0095303C"/>
    <w:rsid w:val="0095328F"/>
    <w:rsid w:val="00953CDC"/>
    <w:rsid w:val="00953F03"/>
    <w:rsid w:val="00953F9C"/>
    <w:rsid w:val="00955658"/>
    <w:rsid w:val="009560A9"/>
    <w:rsid w:val="00961D73"/>
    <w:rsid w:val="009637D8"/>
    <w:rsid w:val="00966287"/>
    <w:rsid w:val="009662DA"/>
    <w:rsid w:val="00970BBD"/>
    <w:rsid w:val="00970E4B"/>
    <w:rsid w:val="00971803"/>
    <w:rsid w:val="00973DF4"/>
    <w:rsid w:val="00975807"/>
    <w:rsid w:val="00976D99"/>
    <w:rsid w:val="0097729D"/>
    <w:rsid w:val="00980598"/>
    <w:rsid w:val="009818E7"/>
    <w:rsid w:val="00982E5D"/>
    <w:rsid w:val="009832DD"/>
    <w:rsid w:val="0098467B"/>
    <w:rsid w:val="0098541E"/>
    <w:rsid w:val="009855C8"/>
    <w:rsid w:val="0098636A"/>
    <w:rsid w:val="00986A37"/>
    <w:rsid w:val="009873CF"/>
    <w:rsid w:val="00987DE6"/>
    <w:rsid w:val="0099008F"/>
    <w:rsid w:val="00990360"/>
    <w:rsid w:val="00991203"/>
    <w:rsid w:val="009916E0"/>
    <w:rsid w:val="00992441"/>
    <w:rsid w:val="0099258C"/>
    <w:rsid w:val="00994FCA"/>
    <w:rsid w:val="0099585C"/>
    <w:rsid w:val="00996EDD"/>
    <w:rsid w:val="009A1453"/>
    <w:rsid w:val="009A1F32"/>
    <w:rsid w:val="009A217A"/>
    <w:rsid w:val="009A25E0"/>
    <w:rsid w:val="009A41FA"/>
    <w:rsid w:val="009A4273"/>
    <w:rsid w:val="009A5378"/>
    <w:rsid w:val="009A5AB5"/>
    <w:rsid w:val="009A5D74"/>
    <w:rsid w:val="009A6006"/>
    <w:rsid w:val="009A63A7"/>
    <w:rsid w:val="009B0988"/>
    <w:rsid w:val="009B1E73"/>
    <w:rsid w:val="009B3CBD"/>
    <w:rsid w:val="009B40C8"/>
    <w:rsid w:val="009B579E"/>
    <w:rsid w:val="009B5D00"/>
    <w:rsid w:val="009B7510"/>
    <w:rsid w:val="009C0333"/>
    <w:rsid w:val="009C0484"/>
    <w:rsid w:val="009C70B7"/>
    <w:rsid w:val="009D2369"/>
    <w:rsid w:val="009D37DE"/>
    <w:rsid w:val="009D4364"/>
    <w:rsid w:val="009D561B"/>
    <w:rsid w:val="009E0458"/>
    <w:rsid w:val="009E2AB4"/>
    <w:rsid w:val="009E591E"/>
    <w:rsid w:val="009E5A7B"/>
    <w:rsid w:val="009E673F"/>
    <w:rsid w:val="009E708D"/>
    <w:rsid w:val="009E7BEF"/>
    <w:rsid w:val="009E7FD5"/>
    <w:rsid w:val="009F2A4C"/>
    <w:rsid w:val="009F422B"/>
    <w:rsid w:val="009F450F"/>
    <w:rsid w:val="009F51AB"/>
    <w:rsid w:val="009F52B8"/>
    <w:rsid w:val="009F647B"/>
    <w:rsid w:val="00A033D4"/>
    <w:rsid w:val="00A03476"/>
    <w:rsid w:val="00A04CAB"/>
    <w:rsid w:val="00A062C7"/>
    <w:rsid w:val="00A06304"/>
    <w:rsid w:val="00A069E1"/>
    <w:rsid w:val="00A07046"/>
    <w:rsid w:val="00A0763A"/>
    <w:rsid w:val="00A07DD0"/>
    <w:rsid w:val="00A10103"/>
    <w:rsid w:val="00A1031E"/>
    <w:rsid w:val="00A10F62"/>
    <w:rsid w:val="00A11FD0"/>
    <w:rsid w:val="00A1341B"/>
    <w:rsid w:val="00A14210"/>
    <w:rsid w:val="00A14EEE"/>
    <w:rsid w:val="00A14F5D"/>
    <w:rsid w:val="00A152AE"/>
    <w:rsid w:val="00A1582C"/>
    <w:rsid w:val="00A158E6"/>
    <w:rsid w:val="00A1695F"/>
    <w:rsid w:val="00A200F1"/>
    <w:rsid w:val="00A20F11"/>
    <w:rsid w:val="00A2147E"/>
    <w:rsid w:val="00A21668"/>
    <w:rsid w:val="00A269F1"/>
    <w:rsid w:val="00A26F5D"/>
    <w:rsid w:val="00A30D01"/>
    <w:rsid w:val="00A313D1"/>
    <w:rsid w:val="00A315CE"/>
    <w:rsid w:val="00A3253A"/>
    <w:rsid w:val="00A3326A"/>
    <w:rsid w:val="00A33314"/>
    <w:rsid w:val="00A33ED1"/>
    <w:rsid w:val="00A34C73"/>
    <w:rsid w:val="00A369B4"/>
    <w:rsid w:val="00A36BD6"/>
    <w:rsid w:val="00A43CF4"/>
    <w:rsid w:val="00A44204"/>
    <w:rsid w:val="00A444D6"/>
    <w:rsid w:val="00A44C52"/>
    <w:rsid w:val="00A4540A"/>
    <w:rsid w:val="00A46D42"/>
    <w:rsid w:val="00A47BE7"/>
    <w:rsid w:val="00A50692"/>
    <w:rsid w:val="00A5084C"/>
    <w:rsid w:val="00A51639"/>
    <w:rsid w:val="00A52033"/>
    <w:rsid w:val="00A56860"/>
    <w:rsid w:val="00A57AD7"/>
    <w:rsid w:val="00A61C6D"/>
    <w:rsid w:val="00A61DFC"/>
    <w:rsid w:val="00A62150"/>
    <w:rsid w:val="00A6256B"/>
    <w:rsid w:val="00A62D19"/>
    <w:rsid w:val="00A638F1"/>
    <w:rsid w:val="00A643CB"/>
    <w:rsid w:val="00A65743"/>
    <w:rsid w:val="00A65C19"/>
    <w:rsid w:val="00A662CE"/>
    <w:rsid w:val="00A66DE1"/>
    <w:rsid w:val="00A70082"/>
    <w:rsid w:val="00A70991"/>
    <w:rsid w:val="00A71292"/>
    <w:rsid w:val="00A72CAE"/>
    <w:rsid w:val="00A73F46"/>
    <w:rsid w:val="00A74546"/>
    <w:rsid w:val="00A7622A"/>
    <w:rsid w:val="00A80DF9"/>
    <w:rsid w:val="00A81DF4"/>
    <w:rsid w:val="00A81EB7"/>
    <w:rsid w:val="00A82B29"/>
    <w:rsid w:val="00A83C04"/>
    <w:rsid w:val="00A85887"/>
    <w:rsid w:val="00A90214"/>
    <w:rsid w:val="00A90501"/>
    <w:rsid w:val="00A91583"/>
    <w:rsid w:val="00A91713"/>
    <w:rsid w:val="00A91A22"/>
    <w:rsid w:val="00A929A0"/>
    <w:rsid w:val="00A93F6A"/>
    <w:rsid w:val="00A974A7"/>
    <w:rsid w:val="00A97918"/>
    <w:rsid w:val="00AA11F4"/>
    <w:rsid w:val="00AA2886"/>
    <w:rsid w:val="00AA4BC6"/>
    <w:rsid w:val="00AA62CB"/>
    <w:rsid w:val="00AA633F"/>
    <w:rsid w:val="00AA6A2F"/>
    <w:rsid w:val="00AA7FA8"/>
    <w:rsid w:val="00AB0570"/>
    <w:rsid w:val="00AB24DD"/>
    <w:rsid w:val="00AB338B"/>
    <w:rsid w:val="00AB34B2"/>
    <w:rsid w:val="00AB4FB3"/>
    <w:rsid w:val="00AB5120"/>
    <w:rsid w:val="00AB6820"/>
    <w:rsid w:val="00AC03E6"/>
    <w:rsid w:val="00AC07A1"/>
    <w:rsid w:val="00AC087C"/>
    <w:rsid w:val="00AC1E49"/>
    <w:rsid w:val="00AC3DA3"/>
    <w:rsid w:val="00AC4372"/>
    <w:rsid w:val="00AC4D71"/>
    <w:rsid w:val="00AC66D0"/>
    <w:rsid w:val="00AC7715"/>
    <w:rsid w:val="00AC7A94"/>
    <w:rsid w:val="00AD0891"/>
    <w:rsid w:val="00AD1C65"/>
    <w:rsid w:val="00AD1EC7"/>
    <w:rsid w:val="00AD3E25"/>
    <w:rsid w:val="00AD7932"/>
    <w:rsid w:val="00AE0112"/>
    <w:rsid w:val="00AE0FE6"/>
    <w:rsid w:val="00AE1017"/>
    <w:rsid w:val="00AE348D"/>
    <w:rsid w:val="00AE3E6C"/>
    <w:rsid w:val="00AE3F9E"/>
    <w:rsid w:val="00AE6AF7"/>
    <w:rsid w:val="00AE6C5D"/>
    <w:rsid w:val="00AE6FD4"/>
    <w:rsid w:val="00AE78A0"/>
    <w:rsid w:val="00AF089B"/>
    <w:rsid w:val="00AF11E6"/>
    <w:rsid w:val="00AF1416"/>
    <w:rsid w:val="00AF4A1A"/>
    <w:rsid w:val="00AF5CA9"/>
    <w:rsid w:val="00AF6A87"/>
    <w:rsid w:val="00B000E5"/>
    <w:rsid w:val="00B00AED"/>
    <w:rsid w:val="00B00B2A"/>
    <w:rsid w:val="00B00B89"/>
    <w:rsid w:val="00B0208A"/>
    <w:rsid w:val="00B0230C"/>
    <w:rsid w:val="00B02386"/>
    <w:rsid w:val="00B02FC9"/>
    <w:rsid w:val="00B03B59"/>
    <w:rsid w:val="00B04671"/>
    <w:rsid w:val="00B05021"/>
    <w:rsid w:val="00B07E82"/>
    <w:rsid w:val="00B11F26"/>
    <w:rsid w:val="00B127F7"/>
    <w:rsid w:val="00B12CFA"/>
    <w:rsid w:val="00B14056"/>
    <w:rsid w:val="00B1512A"/>
    <w:rsid w:val="00B152F7"/>
    <w:rsid w:val="00B15B0C"/>
    <w:rsid w:val="00B169EF"/>
    <w:rsid w:val="00B22AF9"/>
    <w:rsid w:val="00B2304B"/>
    <w:rsid w:val="00B23E3F"/>
    <w:rsid w:val="00B242AC"/>
    <w:rsid w:val="00B26EEC"/>
    <w:rsid w:val="00B27984"/>
    <w:rsid w:val="00B27AD2"/>
    <w:rsid w:val="00B30566"/>
    <w:rsid w:val="00B30979"/>
    <w:rsid w:val="00B30B86"/>
    <w:rsid w:val="00B31AE0"/>
    <w:rsid w:val="00B35426"/>
    <w:rsid w:val="00B36A40"/>
    <w:rsid w:val="00B4107C"/>
    <w:rsid w:val="00B4109C"/>
    <w:rsid w:val="00B4141C"/>
    <w:rsid w:val="00B41A63"/>
    <w:rsid w:val="00B42DBD"/>
    <w:rsid w:val="00B44D71"/>
    <w:rsid w:val="00B472DC"/>
    <w:rsid w:val="00B4797F"/>
    <w:rsid w:val="00B479FD"/>
    <w:rsid w:val="00B518BC"/>
    <w:rsid w:val="00B53DC8"/>
    <w:rsid w:val="00B54BCF"/>
    <w:rsid w:val="00B55089"/>
    <w:rsid w:val="00B57062"/>
    <w:rsid w:val="00B57D7C"/>
    <w:rsid w:val="00B60AB1"/>
    <w:rsid w:val="00B625EF"/>
    <w:rsid w:val="00B6310B"/>
    <w:rsid w:val="00B651E0"/>
    <w:rsid w:val="00B65257"/>
    <w:rsid w:val="00B66C80"/>
    <w:rsid w:val="00B67202"/>
    <w:rsid w:val="00B67567"/>
    <w:rsid w:val="00B70933"/>
    <w:rsid w:val="00B70A9F"/>
    <w:rsid w:val="00B713D5"/>
    <w:rsid w:val="00B7329B"/>
    <w:rsid w:val="00B736FD"/>
    <w:rsid w:val="00B745CA"/>
    <w:rsid w:val="00B748DA"/>
    <w:rsid w:val="00B753B1"/>
    <w:rsid w:val="00B7546B"/>
    <w:rsid w:val="00B76C78"/>
    <w:rsid w:val="00B770E9"/>
    <w:rsid w:val="00B80A56"/>
    <w:rsid w:val="00B80DFC"/>
    <w:rsid w:val="00B80EB5"/>
    <w:rsid w:val="00B816BE"/>
    <w:rsid w:val="00B819D5"/>
    <w:rsid w:val="00B82C2F"/>
    <w:rsid w:val="00B84C9B"/>
    <w:rsid w:val="00B84CE4"/>
    <w:rsid w:val="00B84E56"/>
    <w:rsid w:val="00B86740"/>
    <w:rsid w:val="00B86775"/>
    <w:rsid w:val="00B86EC2"/>
    <w:rsid w:val="00B87AF4"/>
    <w:rsid w:val="00B87F88"/>
    <w:rsid w:val="00B910F9"/>
    <w:rsid w:val="00B9161E"/>
    <w:rsid w:val="00B91DE6"/>
    <w:rsid w:val="00B92584"/>
    <w:rsid w:val="00B92636"/>
    <w:rsid w:val="00B92CAF"/>
    <w:rsid w:val="00B92E9C"/>
    <w:rsid w:val="00B94294"/>
    <w:rsid w:val="00B956DB"/>
    <w:rsid w:val="00B9586F"/>
    <w:rsid w:val="00B95F0E"/>
    <w:rsid w:val="00B964D5"/>
    <w:rsid w:val="00B97ED2"/>
    <w:rsid w:val="00BA00A2"/>
    <w:rsid w:val="00BA0800"/>
    <w:rsid w:val="00BA1394"/>
    <w:rsid w:val="00BA17EF"/>
    <w:rsid w:val="00BA209F"/>
    <w:rsid w:val="00BA3219"/>
    <w:rsid w:val="00BA39F6"/>
    <w:rsid w:val="00BA408F"/>
    <w:rsid w:val="00BA5042"/>
    <w:rsid w:val="00BA5AC9"/>
    <w:rsid w:val="00BB026F"/>
    <w:rsid w:val="00BB1E93"/>
    <w:rsid w:val="00BB2CD7"/>
    <w:rsid w:val="00BB2CDE"/>
    <w:rsid w:val="00BB3116"/>
    <w:rsid w:val="00BB5B87"/>
    <w:rsid w:val="00BB5CF5"/>
    <w:rsid w:val="00BB6716"/>
    <w:rsid w:val="00BB6BAB"/>
    <w:rsid w:val="00BB6D31"/>
    <w:rsid w:val="00BC06B1"/>
    <w:rsid w:val="00BC0B66"/>
    <w:rsid w:val="00BC1495"/>
    <w:rsid w:val="00BC2253"/>
    <w:rsid w:val="00BC2A74"/>
    <w:rsid w:val="00BC3966"/>
    <w:rsid w:val="00BC65D6"/>
    <w:rsid w:val="00BD183A"/>
    <w:rsid w:val="00BD207D"/>
    <w:rsid w:val="00BD263D"/>
    <w:rsid w:val="00BD2E75"/>
    <w:rsid w:val="00BD49AC"/>
    <w:rsid w:val="00BD5BAD"/>
    <w:rsid w:val="00BD7E33"/>
    <w:rsid w:val="00BE495C"/>
    <w:rsid w:val="00BE5635"/>
    <w:rsid w:val="00BE5E84"/>
    <w:rsid w:val="00BE6726"/>
    <w:rsid w:val="00BF0470"/>
    <w:rsid w:val="00BF1F57"/>
    <w:rsid w:val="00BF22FD"/>
    <w:rsid w:val="00BF2ABC"/>
    <w:rsid w:val="00BF2BA3"/>
    <w:rsid w:val="00BF50BF"/>
    <w:rsid w:val="00BF6646"/>
    <w:rsid w:val="00BF6CE4"/>
    <w:rsid w:val="00BF6D25"/>
    <w:rsid w:val="00C01BFC"/>
    <w:rsid w:val="00C03189"/>
    <w:rsid w:val="00C03C54"/>
    <w:rsid w:val="00C065E3"/>
    <w:rsid w:val="00C072FA"/>
    <w:rsid w:val="00C0754E"/>
    <w:rsid w:val="00C117F7"/>
    <w:rsid w:val="00C1276D"/>
    <w:rsid w:val="00C1356E"/>
    <w:rsid w:val="00C14C15"/>
    <w:rsid w:val="00C16772"/>
    <w:rsid w:val="00C20E6A"/>
    <w:rsid w:val="00C22186"/>
    <w:rsid w:val="00C23493"/>
    <w:rsid w:val="00C26154"/>
    <w:rsid w:val="00C3236D"/>
    <w:rsid w:val="00C32603"/>
    <w:rsid w:val="00C3725F"/>
    <w:rsid w:val="00C400B1"/>
    <w:rsid w:val="00C41125"/>
    <w:rsid w:val="00C41AB4"/>
    <w:rsid w:val="00C41CC2"/>
    <w:rsid w:val="00C41CC4"/>
    <w:rsid w:val="00C422CC"/>
    <w:rsid w:val="00C42FCF"/>
    <w:rsid w:val="00C43701"/>
    <w:rsid w:val="00C43736"/>
    <w:rsid w:val="00C44EA9"/>
    <w:rsid w:val="00C50140"/>
    <w:rsid w:val="00C51502"/>
    <w:rsid w:val="00C52C62"/>
    <w:rsid w:val="00C52CE9"/>
    <w:rsid w:val="00C54357"/>
    <w:rsid w:val="00C54DE1"/>
    <w:rsid w:val="00C55505"/>
    <w:rsid w:val="00C5561C"/>
    <w:rsid w:val="00C55D8D"/>
    <w:rsid w:val="00C56B82"/>
    <w:rsid w:val="00C57BB9"/>
    <w:rsid w:val="00C615EF"/>
    <w:rsid w:val="00C62C1E"/>
    <w:rsid w:val="00C634F5"/>
    <w:rsid w:val="00C63A3A"/>
    <w:rsid w:val="00C647BC"/>
    <w:rsid w:val="00C66558"/>
    <w:rsid w:val="00C7004F"/>
    <w:rsid w:val="00C707F6"/>
    <w:rsid w:val="00C70B6C"/>
    <w:rsid w:val="00C713B5"/>
    <w:rsid w:val="00C72883"/>
    <w:rsid w:val="00C73621"/>
    <w:rsid w:val="00C74618"/>
    <w:rsid w:val="00C756F5"/>
    <w:rsid w:val="00C76062"/>
    <w:rsid w:val="00C77239"/>
    <w:rsid w:val="00C80036"/>
    <w:rsid w:val="00C8016F"/>
    <w:rsid w:val="00C81736"/>
    <w:rsid w:val="00C81836"/>
    <w:rsid w:val="00C934D9"/>
    <w:rsid w:val="00C96CB7"/>
    <w:rsid w:val="00C973A1"/>
    <w:rsid w:val="00C97487"/>
    <w:rsid w:val="00CA0DDD"/>
    <w:rsid w:val="00CA33A4"/>
    <w:rsid w:val="00CA5FF4"/>
    <w:rsid w:val="00CA62EE"/>
    <w:rsid w:val="00CA66B8"/>
    <w:rsid w:val="00CA6FBB"/>
    <w:rsid w:val="00CB1A1B"/>
    <w:rsid w:val="00CB1A31"/>
    <w:rsid w:val="00CB1A57"/>
    <w:rsid w:val="00CB3148"/>
    <w:rsid w:val="00CB3C39"/>
    <w:rsid w:val="00CB3DB1"/>
    <w:rsid w:val="00CB4F07"/>
    <w:rsid w:val="00CB54CF"/>
    <w:rsid w:val="00CB5AAB"/>
    <w:rsid w:val="00CC0142"/>
    <w:rsid w:val="00CC14B8"/>
    <w:rsid w:val="00CC16BF"/>
    <w:rsid w:val="00CC3FC4"/>
    <w:rsid w:val="00CC4F50"/>
    <w:rsid w:val="00CC5121"/>
    <w:rsid w:val="00CC57FB"/>
    <w:rsid w:val="00CC5937"/>
    <w:rsid w:val="00CC5989"/>
    <w:rsid w:val="00CC7D4B"/>
    <w:rsid w:val="00CD126C"/>
    <w:rsid w:val="00CD16A1"/>
    <w:rsid w:val="00CD323D"/>
    <w:rsid w:val="00CD46BB"/>
    <w:rsid w:val="00CD4CEA"/>
    <w:rsid w:val="00CD6C25"/>
    <w:rsid w:val="00CD6FE1"/>
    <w:rsid w:val="00CD7B94"/>
    <w:rsid w:val="00CD7D09"/>
    <w:rsid w:val="00CD7D99"/>
    <w:rsid w:val="00CE0481"/>
    <w:rsid w:val="00CE0A40"/>
    <w:rsid w:val="00CE1470"/>
    <w:rsid w:val="00CE397A"/>
    <w:rsid w:val="00CE3A5B"/>
    <w:rsid w:val="00CE3B4A"/>
    <w:rsid w:val="00CF12DB"/>
    <w:rsid w:val="00CF1AFD"/>
    <w:rsid w:val="00CF1E5F"/>
    <w:rsid w:val="00CF2A53"/>
    <w:rsid w:val="00CF3EFF"/>
    <w:rsid w:val="00CF7A71"/>
    <w:rsid w:val="00CF7E4F"/>
    <w:rsid w:val="00D00841"/>
    <w:rsid w:val="00D0192A"/>
    <w:rsid w:val="00D03063"/>
    <w:rsid w:val="00D038F4"/>
    <w:rsid w:val="00D043CA"/>
    <w:rsid w:val="00D04C15"/>
    <w:rsid w:val="00D04E03"/>
    <w:rsid w:val="00D057D3"/>
    <w:rsid w:val="00D103B1"/>
    <w:rsid w:val="00D104FF"/>
    <w:rsid w:val="00D124A4"/>
    <w:rsid w:val="00D1278F"/>
    <w:rsid w:val="00D13B6B"/>
    <w:rsid w:val="00D14DAA"/>
    <w:rsid w:val="00D2150F"/>
    <w:rsid w:val="00D218B6"/>
    <w:rsid w:val="00D22D64"/>
    <w:rsid w:val="00D23D13"/>
    <w:rsid w:val="00D24351"/>
    <w:rsid w:val="00D26CEB"/>
    <w:rsid w:val="00D27AF9"/>
    <w:rsid w:val="00D30FE1"/>
    <w:rsid w:val="00D312C1"/>
    <w:rsid w:val="00D33061"/>
    <w:rsid w:val="00D34103"/>
    <w:rsid w:val="00D35549"/>
    <w:rsid w:val="00D36638"/>
    <w:rsid w:val="00D37799"/>
    <w:rsid w:val="00D40A78"/>
    <w:rsid w:val="00D41B22"/>
    <w:rsid w:val="00D42BB1"/>
    <w:rsid w:val="00D43632"/>
    <w:rsid w:val="00D43D85"/>
    <w:rsid w:val="00D44286"/>
    <w:rsid w:val="00D50D84"/>
    <w:rsid w:val="00D51357"/>
    <w:rsid w:val="00D51398"/>
    <w:rsid w:val="00D53BE1"/>
    <w:rsid w:val="00D5436B"/>
    <w:rsid w:val="00D54528"/>
    <w:rsid w:val="00D55943"/>
    <w:rsid w:val="00D56D0A"/>
    <w:rsid w:val="00D573FA"/>
    <w:rsid w:val="00D574E9"/>
    <w:rsid w:val="00D574FB"/>
    <w:rsid w:val="00D608BC"/>
    <w:rsid w:val="00D62281"/>
    <w:rsid w:val="00D6281F"/>
    <w:rsid w:val="00D64168"/>
    <w:rsid w:val="00D641B6"/>
    <w:rsid w:val="00D6467D"/>
    <w:rsid w:val="00D66930"/>
    <w:rsid w:val="00D67DAF"/>
    <w:rsid w:val="00D67FA9"/>
    <w:rsid w:val="00D7009D"/>
    <w:rsid w:val="00D70697"/>
    <w:rsid w:val="00D708E0"/>
    <w:rsid w:val="00D717C9"/>
    <w:rsid w:val="00D71C19"/>
    <w:rsid w:val="00D725E7"/>
    <w:rsid w:val="00D747E7"/>
    <w:rsid w:val="00D748BD"/>
    <w:rsid w:val="00D74AA1"/>
    <w:rsid w:val="00D7526C"/>
    <w:rsid w:val="00D75715"/>
    <w:rsid w:val="00D75947"/>
    <w:rsid w:val="00D80CDB"/>
    <w:rsid w:val="00D819A8"/>
    <w:rsid w:val="00D81E34"/>
    <w:rsid w:val="00D82792"/>
    <w:rsid w:val="00D835F1"/>
    <w:rsid w:val="00D83A17"/>
    <w:rsid w:val="00D85B96"/>
    <w:rsid w:val="00D864F7"/>
    <w:rsid w:val="00D87F7C"/>
    <w:rsid w:val="00D91938"/>
    <w:rsid w:val="00D92008"/>
    <w:rsid w:val="00D9233C"/>
    <w:rsid w:val="00D923C3"/>
    <w:rsid w:val="00D935A9"/>
    <w:rsid w:val="00D9459D"/>
    <w:rsid w:val="00D94A7B"/>
    <w:rsid w:val="00D9725A"/>
    <w:rsid w:val="00D976B0"/>
    <w:rsid w:val="00D97E83"/>
    <w:rsid w:val="00DA0246"/>
    <w:rsid w:val="00DA0763"/>
    <w:rsid w:val="00DA0A1E"/>
    <w:rsid w:val="00DA1D48"/>
    <w:rsid w:val="00DA2017"/>
    <w:rsid w:val="00DA5EA9"/>
    <w:rsid w:val="00DA6495"/>
    <w:rsid w:val="00DA66D5"/>
    <w:rsid w:val="00DA687E"/>
    <w:rsid w:val="00DA7658"/>
    <w:rsid w:val="00DA77A6"/>
    <w:rsid w:val="00DB0C6B"/>
    <w:rsid w:val="00DB204F"/>
    <w:rsid w:val="00DB2EF6"/>
    <w:rsid w:val="00DB3ACE"/>
    <w:rsid w:val="00DB486B"/>
    <w:rsid w:val="00DB51FC"/>
    <w:rsid w:val="00DB5448"/>
    <w:rsid w:val="00DB58B8"/>
    <w:rsid w:val="00DB5F9A"/>
    <w:rsid w:val="00DB68BF"/>
    <w:rsid w:val="00DC560B"/>
    <w:rsid w:val="00DC573A"/>
    <w:rsid w:val="00DC57F0"/>
    <w:rsid w:val="00DC60D2"/>
    <w:rsid w:val="00DC6AA6"/>
    <w:rsid w:val="00DC6BCA"/>
    <w:rsid w:val="00DD00B6"/>
    <w:rsid w:val="00DD1247"/>
    <w:rsid w:val="00DD1386"/>
    <w:rsid w:val="00DD299A"/>
    <w:rsid w:val="00DD325A"/>
    <w:rsid w:val="00DD4E85"/>
    <w:rsid w:val="00DD531A"/>
    <w:rsid w:val="00DD551D"/>
    <w:rsid w:val="00DD5603"/>
    <w:rsid w:val="00DE0964"/>
    <w:rsid w:val="00DE2825"/>
    <w:rsid w:val="00DE2CE3"/>
    <w:rsid w:val="00DE37AA"/>
    <w:rsid w:val="00DE431F"/>
    <w:rsid w:val="00DE50D7"/>
    <w:rsid w:val="00DE5B68"/>
    <w:rsid w:val="00DE7168"/>
    <w:rsid w:val="00DF080B"/>
    <w:rsid w:val="00DF0A15"/>
    <w:rsid w:val="00DF0B00"/>
    <w:rsid w:val="00DF19E1"/>
    <w:rsid w:val="00DF291C"/>
    <w:rsid w:val="00DF44D5"/>
    <w:rsid w:val="00DF584E"/>
    <w:rsid w:val="00DF60E7"/>
    <w:rsid w:val="00DF63CC"/>
    <w:rsid w:val="00DF7B39"/>
    <w:rsid w:val="00E00103"/>
    <w:rsid w:val="00E01052"/>
    <w:rsid w:val="00E03BAE"/>
    <w:rsid w:val="00E04AFA"/>
    <w:rsid w:val="00E0539A"/>
    <w:rsid w:val="00E059CA"/>
    <w:rsid w:val="00E075D4"/>
    <w:rsid w:val="00E102EC"/>
    <w:rsid w:val="00E12DDB"/>
    <w:rsid w:val="00E12F5F"/>
    <w:rsid w:val="00E1338E"/>
    <w:rsid w:val="00E1448C"/>
    <w:rsid w:val="00E1767B"/>
    <w:rsid w:val="00E1767D"/>
    <w:rsid w:val="00E178EC"/>
    <w:rsid w:val="00E17C7C"/>
    <w:rsid w:val="00E22527"/>
    <w:rsid w:val="00E22C87"/>
    <w:rsid w:val="00E25DFB"/>
    <w:rsid w:val="00E26101"/>
    <w:rsid w:val="00E27176"/>
    <w:rsid w:val="00E279AE"/>
    <w:rsid w:val="00E30D2D"/>
    <w:rsid w:val="00E30D7D"/>
    <w:rsid w:val="00E30E23"/>
    <w:rsid w:val="00E32703"/>
    <w:rsid w:val="00E3270B"/>
    <w:rsid w:val="00E3292C"/>
    <w:rsid w:val="00E3338D"/>
    <w:rsid w:val="00E341F4"/>
    <w:rsid w:val="00E34AD5"/>
    <w:rsid w:val="00E34F27"/>
    <w:rsid w:val="00E36F8E"/>
    <w:rsid w:val="00E37ECA"/>
    <w:rsid w:val="00E4068F"/>
    <w:rsid w:val="00E41C2C"/>
    <w:rsid w:val="00E426FC"/>
    <w:rsid w:val="00E4350A"/>
    <w:rsid w:val="00E4455F"/>
    <w:rsid w:val="00E447F3"/>
    <w:rsid w:val="00E4494D"/>
    <w:rsid w:val="00E45EB9"/>
    <w:rsid w:val="00E46B9B"/>
    <w:rsid w:val="00E508DB"/>
    <w:rsid w:val="00E510E0"/>
    <w:rsid w:val="00E527F8"/>
    <w:rsid w:val="00E52B0F"/>
    <w:rsid w:val="00E537D6"/>
    <w:rsid w:val="00E540D7"/>
    <w:rsid w:val="00E55318"/>
    <w:rsid w:val="00E55A91"/>
    <w:rsid w:val="00E57367"/>
    <w:rsid w:val="00E6263B"/>
    <w:rsid w:val="00E643E6"/>
    <w:rsid w:val="00E65FBC"/>
    <w:rsid w:val="00E6678D"/>
    <w:rsid w:val="00E6789E"/>
    <w:rsid w:val="00E70398"/>
    <w:rsid w:val="00E707BB"/>
    <w:rsid w:val="00E7112F"/>
    <w:rsid w:val="00E728BC"/>
    <w:rsid w:val="00E72A7D"/>
    <w:rsid w:val="00E7362F"/>
    <w:rsid w:val="00E761DB"/>
    <w:rsid w:val="00E76732"/>
    <w:rsid w:val="00E7717F"/>
    <w:rsid w:val="00E7753D"/>
    <w:rsid w:val="00E77661"/>
    <w:rsid w:val="00E805A7"/>
    <w:rsid w:val="00E80E5C"/>
    <w:rsid w:val="00E824FB"/>
    <w:rsid w:val="00E83BB5"/>
    <w:rsid w:val="00E8631E"/>
    <w:rsid w:val="00E91816"/>
    <w:rsid w:val="00E93A06"/>
    <w:rsid w:val="00E94BDB"/>
    <w:rsid w:val="00E953F4"/>
    <w:rsid w:val="00E95D1A"/>
    <w:rsid w:val="00E96CA2"/>
    <w:rsid w:val="00E97B44"/>
    <w:rsid w:val="00EA0AF1"/>
    <w:rsid w:val="00EA1F2F"/>
    <w:rsid w:val="00EA352D"/>
    <w:rsid w:val="00EA4596"/>
    <w:rsid w:val="00EA4D67"/>
    <w:rsid w:val="00EA61CA"/>
    <w:rsid w:val="00EA6704"/>
    <w:rsid w:val="00EA6D52"/>
    <w:rsid w:val="00EB0C49"/>
    <w:rsid w:val="00EB2273"/>
    <w:rsid w:val="00EB45C2"/>
    <w:rsid w:val="00EB5686"/>
    <w:rsid w:val="00EB6AB7"/>
    <w:rsid w:val="00EB6B66"/>
    <w:rsid w:val="00EB7E6C"/>
    <w:rsid w:val="00EC06B9"/>
    <w:rsid w:val="00EC1517"/>
    <w:rsid w:val="00EC15A0"/>
    <w:rsid w:val="00EC3C38"/>
    <w:rsid w:val="00EC3FEC"/>
    <w:rsid w:val="00EC42FE"/>
    <w:rsid w:val="00EC5D02"/>
    <w:rsid w:val="00EC711F"/>
    <w:rsid w:val="00EC77AF"/>
    <w:rsid w:val="00ED186E"/>
    <w:rsid w:val="00ED1951"/>
    <w:rsid w:val="00ED1FDF"/>
    <w:rsid w:val="00ED4019"/>
    <w:rsid w:val="00ED4482"/>
    <w:rsid w:val="00ED471B"/>
    <w:rsid w:val="00ED59E0"/>
    <w:rsid w:val="00ED6083"/>
    <w:rsid w:val="00ED61D2"/>
    <w:rsid w:val="00ED69F5"/>
    <w:rsid w:val="00EE0DF7"/>
    <w:rsid w:val="00EE1544"/>
    <w:rsid w:val="00EE2654"/>
    <w:rsid w:val="00EE268F"/>
    <w:rsid w:val="00EE5B61"/>
    <w:rsid w:val="00EF16AD"/>
    <w:rsid w:val="00EF36BF"/>
    <w:rsid w:val="00EF4007"/>
    <w:rsid w:val="00EF54FF"/>
    <w:rsid w:val="00EF6BDF"/>
    <w:rsid w:val="00F002EE"/>
    <w:rsid w:val="00F0088E"/>
    <w:rsid w:val="00F01A55"/>
    <w:rsid w:val="00F039C2"/>
    <w:rsid w:val="00F04B68"/>
    <w:rsid w:val="00F04C45"/>
    <w:rsid w:val="00F052EA"/>
    <w:rsid w:val="00F05686"/>
    <w:rsid w:val="00F06CF8"/>
    <w:rsid w:val="00F06E35"/>
    <w:rsid w:val="00F10FD9"/>
    <w:rsid w:val="00F11308"/>
    <w:rsid w:val="00F11551"/>
    <w:rsid w:val="00F14BE1"/>
    <w:rsid w:val="00F14F6F"/>
    <w:rsid w:val="00F16805"/>
    <w:rsid w:val="00F173EE"/>
    <w:rsid w:val="00F1766E"/>
    <w:rsid w:val="00F20A43"/>
    <w:rsid w:val="00F21525"/>
    <w:rsid w:val="00F24978"/>
    <w:rsid w:val="00F24E10"/>
    <w:rsid w:val="00F26A43"/>
    <w:rsid w:val="00F27755"/>
    <w:rsid w:val="00F27E8F"/>
    <w:rsid w:val="00F30ACF"/>
    <w:rsid w:val="00F32250"/>
    <w:rsid w:val="00F32425"/>
    <w:rsid w:val="00F32E1F"/>
    <w:rsid w:val="00F332FB"/>
    <w:rsid w:val="00F33D5C"/>
    <w:rsid w:val="00F347FA"/>
    <w:rsid w:val="00F3511A"/>
    <w:rsid w:val="00F357C6"/>
    <w:rsid w:val="00F359A9"/>
    <w:rsid w:val="00F35E32"/>
    <w:rsid w:val="00F36074"/>
    <w:rsid w:val="00F36A4F"/>
    <w:rsid w:val="00F37AA2"/>
    <w:rsid w:val="00F40D92"/>
    <w:rsid w:val="00F4207D"/>
    <w:rsid w:val="00F421EF"/>
    <w:rsid w:val="00F4334F"/>
    <w:rsid w:val="00F45304"/>
    <w:rsid w:val="00F47BAC"/>
    <w:rsid w:val="00F50700"/>
    <w:rsid w:val="00F514A4"/>
    <w:rsid w:val="00F5157E"/>
    <w:rsid w:val="00F52153"/>
    <w:rsid w:val="00F52668"/>
    <w:rsid w:val="00F53BC7"/>
    <w:rsid w:val="00F555EA"/>
    <w:rsid w:val="00F56DA7"/>
    <w:rsid w:val="00F6027A"/>
    <w:rsid w:val="00F6066F"/>
    <w:rsid w:val="00F60A84"/>
    <w:rsid w:val="00F60B39"/>
    <w:rsid w:val="00F637CD"/>
    <w:rsid w:val="00F63988"/>
    <w:rsid w:val="00F63B10"/>
    <w:rsid w:val="00F6453C"/>
    <w:rsid w:val="00F649DC"/>
    <w:rsid w:val="00F65DA1"/>
    <w:rsid w:val="00F66D3E"/>
    <w:rsid w:val="00F67F06"/>
    <w:rsid w:val="00F70781"/>
    <w:rsid w:val="00F7080F"/>
    <w:rsid w:val="00F70BFC"/>
    <w:rsid w:val="00F71856"/>
    <w:rsid w:val="00F71A56"/>
    <w:rsid w:val="00F73584"/>
    <w:rsid w:val="00F740B9"/>
    <w:rsid w:val="00F754BD"/>
    <w:rsid w:val="00F76B45"/>
    <w:rsid w:val="00F804F3"/>
    <w:rsid w:val="00F8062C"/>
    <w:rsid w:val="00F812D9"/>
    <w:rsid w:val="00F84E82"/>
    <w:rsid w:val="00F852ED"/>
    <w:rsid w:val="00F85BD7"/>
    <w:rsid w:val="00F87425"/>
    <w:rsid w:val="00F87655"/>
    <w:rsid w:val="00F90AE8"/>
    <w:rsid w:val="00F927DE"/>
    <w:rsid w:val="00F93C9A"/>
    <w:rsid w:val="00F9662F"/>
    <w:rsid w:val="00FA0A8F"/>
    <w:rsid w:val="00FA16E3"/>
    <w:rsid w:val="00FA1AF5"/>
    <w:rsid w:val="00FA2FED"/>
    <w:rsid w:val="00FA616A"/>
    <w:rsid w:val="00FB1455"/>
    <w:rsid w:val="00FB3A68"/>
    <w:rsid w:val="00FB4F50"/>
    <w:rsid w:val="00FB56D4"/>
    <w:rsid w:val="00FB6420"/>
    <w:rsid w:val="00FB748C"/>
    <w:rsid w:val="00FB76C8"/>
    <w:rsid w:val="00FC19FA"/>
    <w:rsid w:val="00FC5283"/>
    <w:rsid w:val="00FC6896"/>
    <w:rsid w:val="00FD03BA"/>
    <w:rsid w:val="00FD0593"/>
    <w:rsid w:val="00FD0CC0"/>
    <w:rsid w:val="00FD1176"/>
    <w:rsid w:val="00FD1B50"/>
    <w:rsid w:val="00FD35D1"/>
    <w:rsid w:val="00FD3E63"/>
    <w:rsid w:val="00FD46F6"/>
    <w:rsid w:val="00FD5832"/>
    <w:rsid w:val="00FD59F3"/>
    <w:rsid w:val="00FD651A"/>
    <w:rsid w:val="00FD6679"/>
    <w:rsid w:val="00FD72CC"/>
    <w:rsid w:val="00FE051B"/>
    <w:rsid w:val="00FE058A"/>
    <w:rsid w:val="00FE148C"/>
    <w:rsid w:val="00FE256F"/>
    <w:rsid w:val="00FE3E30"/>
    <w:rsid w:val="00FE426B"/>
    <w:rsid w:val="00FE47D3"/>
    <w:rsid w:val="00FE51C5"/>
    <w:rsid w:val="00FE633A"/>
    <w:rsid w:val="00FE70E3"/>
    <w:rsid w:val="00FE71CC"/>
    <w:rsid w:val="00FE7C94"/>
    <w:rsid w:val="00FF0FA6"/>
    <w:rsid w:val="00FF26C8"/>
    <w:rsid w:val="00FF3355"/>
    <w:rsid w:val="00FF343F"/>
    <w:rsid w:val="00FF44B5"/>
    <w:rsid w:val="00FF4AD4"/>
    <w:rsid w:val="00FF792B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E7BE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E7BE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7BEF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qFormat/>
    <w:rsid w:val="009E7BE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E7BE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7E55DA"/>
    <w:rPr>
      <w:b/>
    </w:rPr>
  </w:style>
  <w:style w:type="character" w:customStyle="1" w:styleId="WW8Num12z0">
    <w:name w:val="WW8Num12z0"/>
    <w:rsid w:val="007E55DA"/>
    <w:rPr>
      <w:rFonts w:ascii="Verdana" w:eastAsia="Times New Roman" w:hAnsi="Verdana" w:cs="Times New Roman"/>
    </w:rPr>
  </w:style>
  <w:style w:type="character" w:customStyle="1" w:styleId="WW8Num13z0">
    <w:name w:val="WW8Num13z0"/>
    <w:rsid w:val="007E55DA"/>
    <w:rPr>
      <w:rFonts w:ascii="Symbol" w:hAnsi="Symbol" w:cs="Symbol"/>
    </w:rPr>
  </w:style>
  <w:style w:type="character" w:customStyle="1" w:styleId="WW8Num14z0">
    <w:name w:val="WW8Num14z0"/>
    <w:rsid w:val="007E55DA"/>
    <w:rPr>
      <w:color w:val="3366FF"/>
    </w:rPr>
  </w:style>
  <w:style w:type="character" w:customStyle="1" w:styleId="WW8Num16z0">
    <w:name w:val="WW8Num16z0"/>
    <w:rsid w:val="007E55DA"/>
    <w:rPr>
      <w:b/>
    </w:rPr>
  </w:style>
  <w:style w:type="character" w:customStyle="1" w:styleId="WW8Num17z0">
    <w:name w:val="WW8Num17z0"/>
    <w:rsid w:val="007E55DA"/>
    <w:rPr>
      <w:rFonts w:ascii="Times New Roman" w:hAnsi="Times New Roman" w:cs="Times New Roman"/>
    </w:rPr>
  </w:style>
  <w:style w:type="character" w:customStyle="1" w:styleId="WW8Num21z0">
    <w:name w:val="WW8Num21z0"/>
    <w:rsid w:val="007E55DA"/>
    <w:rPr>
      <w:rFonts w:eastAsia="Calibri"/>
      <w:color w:val="auto"/>
    </w:rPr>
  </w:style>
  <w:style w:type="character" w:customStyle="1" w:styleId="10">
    <w:name w:val="Основной шрифт абзаца1"/>
    <w:rsid w:val="007E55DA"/>
  </w:style>
  <w:style w:type="character" w:styleId="a3">
    <w:name w:val="page number"/>
    <w:basedOn w:val="10"/>
    <w:rsid w:val="007E55DA"/>
  </w:style>
  <w:style w:type="paragraph" w:customStyle="1" w:styleId="a4">
    <w:name w:val="Заголовок"/>
    <w:basedOn w:val="a"/>
    <w:next w:val="a5"/>
    <w:rsid w:val="007E55DA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5">
    <w:name w:val="Body Text"/>
    <w:basedOn w:val="a"/>
    <w:rsid w:val="007E55DA"/>
    <w:pPr>
      <w:spacing w:after="120"/>
    </w:pPr>
  </w:style>
  <w:style w:type="paragraph" w:styleId="a6">
    <w:name w:val="List"/>
    <w:basedOn w:val="a5"/>
    <w:rsid w:val="007E55DA"/>
    <w:rPr>
      <w:rFonts w:cs="Mangal"/>
    </w:rPr>
  </w:style>
  <w:style w:type="paragraph" w:styleId="a7">
    <w:name w:val="caption"/>
    <w:basedOn w:val="a"/>
    <w:qFormat/>
    <w:rsid w:val="007E55D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E55DA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7E55D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rsid w:val="007E55D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E55DA"/>
    <w:pPr>
      <w:widowControl w:val="0"/>
      <w:suppressAutoHyphens/>
    </w:pPr>
    <w:rPr>
      <w:rFonts w:ascii="Arial" w:hAnsi="Arial" w:cs="Arial"/>
      <w:b/>
      <w:lang w:eastAsia="zh-CN"/>
    </w:rPr>
  </w:style>
  <w:style w:type="paragraph" w:styleId="a9">
    <w:name w:val="Body Text Indent"/>
    <w:basedOn w:val="a"/>
    <w:rsid w:val="007E55DA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7E55DA"/>
    <w:pPr>
      <w:ind w:firstLine="540"/>
    </w:pPr>
    <w:rPr>
      <w:b/>
      <w:color w:val="FF0000"/>
      <w:sz w:val="28"/>
    </w:rPr>
  </w:style>
  <w:style w:type="paragraph" w:customStyle="1" w:styleId="aa">
    <w:name w:val="Стиль"/>
    <w:rsid w:val="007E55DA"/>
    <w:pP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12">
    <w:name w:val="Цитата1"/>
    <w:basedOn w:val="a"/>
    <w:rsid w:val="007E55DA"/>
    <w:pPr>
      <w:ind w:left="567" w:right="-1333" w:firstLine="851"/>
    </w:pPr>
    <w:rPr>
      <w:sz w:val="28"/>
    </w:rPr>
  </w:style>
  <w:style w:type="paragraph" w:styleId="ab">
    <w:name w:val="header"/>
    <w:basedOn w:val="a"/>
    <w:rsid w:val="007E55D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7E55DA"/>
    <w:rPr>
      <w:sz w:val="28"/>
    </w:rPr>
  </w:style>
  <w:style w:type="paragraph" w:customStyle="1" w:styleId="ConsNormal">
    <w:name w:val="ConsNormal"/>
    <w:rsid w:val="007E55DA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Subtitle"/>
    <w:basedOn w:val="a"/>
    <w:next w:val="a5"/>
    <w:qFormat/>
    <w:rsid w:val="007E55DA"/>
    <w:pPr>
      <w:spacing w:after="60"/>
      <w:jc w:val="center"/>
    </w:pPr>
    <w:rPr>
      <w:rFonts w:cs="Arial"/>
    </w:rPr>
  </w:style>
  <w:style w:type="paragraph" w:customStyle="1" w:styleId="ad">
    <w:name w:val="ЗАК_ПОСТ_РЕШ"/>
    <w:basedOn w:val="ac"/>
    <w:next w:val="a"/>
    <w:rsid w:val="007E55DA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7E55DA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7E55DA"/>
  </w:style>
  <w:style w:type="paragraph" w:customStyle="1" w:styleId="af">
    <w:name w:val="Вопрос"/>
    <w:basedOn w:val="a4"/>
    <w:rsid w:val="007E55DA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0">
    <w:name w:val="Вертикальный отступ"/>
    <w:basedOn w:val="a"/>
    <w:rsid w:val="007E55DA"/>
    <w:pPr>
      <w:jc w:val="center"/>
    </w:pPr>
    <w:rPr>
      <w:sz w:val="28"/>
      <w:lang w:val="en-US"/>
    </w:rPr>
  </w:style>
  <w:style w:type="paragraph" w:customStyle="1" w:styleId="ConsTitle">
    <w:name w:val="ConsTitle"/>
    <w:rsid w:val="007E55DA"/>
    <w:pPr>
      <w:widowControl w:val="0"/>
      <w:suppressAutoHyphens/>
      <w:autoSpaceDE w:val="0"/>
      <w:ind w:right="19772"/>
    </w:pPr>
    <w:rPr>
      <w:rFonts w:ascii="Arial" w:eastAsia="SimSun" w:hAnsi="Arial" w:cs="Arial"/>
      <w:b/>
      <w:sz w:val="16"/>
      <w:lang w:eastAsia="zh-CN"/>
    </w:rPr>
  </w:style>
  <w:style w:type="paragraph" w:styleId="af1">
    <w:name w:val="Balloon Text"/>
    <w:basedOn w:val="a"/>
    <w:rsid w:val="007E55DA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7E55DA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7E55D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rsid w:val="007E55DA"/>
    <w:pPr>
      <w:suppressLineNumbers/>
    </w:pPr>
  </w:style>
  <w:style w:type="paragraph" w:customStyle="1" w:styleId="af5">
    <w:name w:val="Заголовок таблицы"/>
    <w:basedOn w:val="af4"/>
    <w:rsid w:val="007E55DA"/>
    <w:pPr>
      <w:jc w:val="center"/>
    </w:pPr>
    <w:rPr>
      <w:b/>
      <w:bCs/>
    </w:rPr>
  </w:style>
  <w:style w:type="table" w:styleId="af6">
    <w:name w:val="Table Grid"/>
    <w:basedOn w:val="a1"/>
    <w:rsid w:val="00E64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6326DF"/>
    <w:rPr>
      <w:color w:val="106BBE"/>
    </w:rPr>
  </w:style>
  <w:style w:type="character" w:styleId="af8">
    <w:name w:val="Hyperlink"/>
    <w:rsid w:val="009E7BEF"/>
    <w:rPr>
      <w:color w:val="0000FF"/>
      <w:u w:val="none"/>
    </w:rPr>
  </w:style>
  <w:style w:type="character" w:styleId="af9">
    <w:name w:val="FollowedHyperlink"/>
    <w:uiPriority w:val="99"/>
    <w:unhideWhenUsed/>
    <w:rsid w:val="00B31AE0"/>
    <w:rPr>
      <w:color w:val="800080"/>
      <w:u w:val="single"/>
    </w:rPr>
  </w:style>
  <w:style w:type="paragraph" w:customStyle="1" w:styleId="font5">
    <w:name w:val="font5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B31AE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31AE0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"/>
    <w:rsid w:val="00B31AE0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3">
    <w:name w:val="xl63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31A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31AE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B31A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9">
    <w:name w:val="xl8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5">
    <w:name w:val="xl115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B31AE0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B31A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B31AE0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B31AE0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B31AE0"/>
    <w:pP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B31AE0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B31A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31AE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31AE0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31A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31A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B31A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B31A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6D7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6D77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6D7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55">
    <w:name w:val="xl155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6D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styleId="afa">
    <w:name w:val="No Spacing"/>
    <w:uiPriority w:val="1"/>
    <w:qFormat/>
    <w:rsid w:val="00950F42"/>
    <w:pPr>
      <w:suppressAutoHyphens/>
    </w:pPr>
    <w:rPr>
      <w:lang w:eastAsia="zh-CN"/>
    </w:rPr>
  </w:style>
  <w:style w:type="character" w:customStyle="1" w:styleId="20">
    <w:name w:val="Заголовок 2 Знак"/>
    <w:aliases w:val="!Разделы документа Знак"/>
    <w:link w:val="2"/>
    <w:rsid w:val="009E7BEF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rsid w:val="009E7BE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9E7BEF"/>
    <w:rPr>
      <w:rFonts w:ascii="Courier" w:hAnsi="Courier"/>
      <w:sz w:val="22"/>
      <w:szCs w:val="20"/>
      <w:lang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rsid w:val="009E7BE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E7B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3">
    <w:name w:val="Статья1"/>
    <w:basedOn w:val="a"/>
    <w:next w:val="a"/>
    <w:rsid w:val="006437DC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3BD-85CA-4D14-AF9B-A2EB789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10563</Words>
  <Characters>60213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Кисель</cp:lastModifiedBy>
  <cp:revision>4</cp:revision>
  <cp:lastPrinted>2022-01-11T05:21:00Z</cp:lastPrinted>
  <dcterms:created xsi:type="dcterms:W3CDTF">2022-01-10T09:53:00Z</dcterms:created>
  <dcterms:modified xsi:type="dcterms:W3CDTF">2022-01-11T05:21:00Z</dcterms:modified>
</cp:coreProperties>
</file>